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1" w:rsidRPr="00FC66D2" w:rsidRDefault="002C3B91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6D2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2C3B91" w:rsidRDefault="002C3B91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Новокутовский сельсовет     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район Республики Башкортостан,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 за период с 01 января 2021 года по 31 декабря 2021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C3B91" w:rsidRPr="00FC66D2" w:rsidRDefault="002C3B91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328"/>
        <w:gridCol w:w="1180"/>
        <w:gridCol w:w="989"/>
        <w:gridCol w:w="1481"/>
        <w:gridCol w:w="1129"/>
        <w:gridCol w:w="1040"/>
        <w:gridCol w:w="875"/>
        <w:gridCol w:w="15"/>
        <w:gridCol w:w="1066"/>
        <w:gridCol w:w="1209"/>
        <w:gridCol w:w="6"/>
        <w:gridCol w:w="1254"/>
        <w:gridCol w:w="6"/>
        <w:gridCol w:w="1484"/>
        <w:gridCol w:w="2077"/>
      </w:tblGrid>
      <w:tr w:rsidR="002C3B91" w:rsidRPr="00BA7304">
        <w:tc>
          <w:tcPr>
            <w:tcW w:w="711" w:type="dxa"/>
            <w:vMerge w:val="restart"/>
          </w:tcPr>
          <w:p w:rsidR="002C3B91" w:rsidRPr="00BA7304" w:rsidRDefault="002C3B91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328" w:type="dxa"/>
            <w:vMerge w:val="restart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180" w:type="dxa"/>
            <w:vMerge w:val="restart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4639" w:type="dxa"/>
            <w:gridSpan w:val="4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4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gridSpan w:val="2"/>
            <w:vMerge w:val="restart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490" w:type="dxa"/>
            <w:gridSpan w:val="2"/>
            <w:vMerge w:val="restart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Декларированный годовой доход (руб.)</w:t>
            </w:r>
          </w:p>
        </w:tc>
        <w:tc>
          <w:tcPr>
            <w:tcW w:w="2077" w:type="dxa"/>
            <w:vMerge w:val="restart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3B91" w:rsidRPr="00BA7304">
        <w:tc>
          <w:tcPr>
            <w:tcW w:w="711" w:type="dxa"/>
            <w:vMerge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8" w:type="dxa"/>
            <w:vMerge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vMerge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48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29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040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875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081" w:type="dxa"/>
            <w:gridSpan w:val="2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Площадь (кв.м)</w:t>
            </w:r>
          </w:p>
        </w:tc>
        <w:tc>
          <w:tcPr>
            <w:tcW w:w="1209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260" w:type="dxa"/>
            <w:gridSpan w:val="2"/>
            <w:vMerge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gridSpan w:val="2"/>
            <w:vMerge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7" w:type="dxa"/>
            <w:vMerge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3B91" w:rsidRPr="00BA7304">
        <w:trPr>
          <w:trHeight w:val="140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8" w:type="dxa"/>
          </w:tcPr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Мухамадеев Фанзир Фанзилович</w:t>
            </w:r>
          </w:p>
        </w:tc>
        <w:tc>
          <w:tcPr>
            <w:tcW w:w="1180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9" w:type="dxa"/>
          </w:tcPr>
          <w:p w:rsidR="002C3B91" w:rsidRPr="00F17968" w:rsidRDefault="002C3B91" w:rsidP="0019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1" w:type="dxa"/>
          </w:tcPr>
          <w:p w:rsidR="002C3B91" w:rsidRPr="00F17968" w:rsidRDefault="002C3B91" w:rsidP="00193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1129" w:type="dxa"/>
          </w:tcPr>
          <w:p w:rsidR="002C3B91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C3B91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C3B91" w:rsidRDefault="002C3B91" w:rsidP="0019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3B91" w:rsidRDefault="002C3B91" w:rsidP="0019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Default="002C3B91" w:rsidP="0019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2C3B91" w:rsidRPr="0033210B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2C3B91" w:rsidRPr="0033210B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793615,23 (в т.ч. от продажи а/м)</w:t>
            </w:r>
          </w:p>
        </w:tc>
        <w:tc>
          <w:tcPr>
            <w:tcW w:w="2077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C3B91" w:rsidRPr="00BA7304">
        <w:trPr>
          <w:trHeight w:val="236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8" w:type="dxa"/>
          </w:tcPr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 xml:space="preserve">Супруга-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Мухамадеева Эльза Ильдусовна</w:t>
            </w:r>
          </w:p>
        </w:tc>
        <w:tc>
          <w:tcPr>
            <w:tcW w:w="1180" w:type="dxa"/>
          </w:tcPr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gridSpan w:val="2"/>
          </w:tcPr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09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</w:tcPr>
          <w:p w:rsidR="002C3B91" w:rsidRPr="0033210B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2C3B91" w:rsidRPr="0033210B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354256,67</w:t>
            </w:r>
          </w:p>
        </w:tc>
        <w:tc>
          <w:tcPr>
            <w:tcW w:w="2077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C3B91" w:rsidRPr="00BA7304">
        <w:trPr>
          <w:trHeight w:val="2395"/>
        </w:trPr>
        <w:tc>
          <w:tcPr>
            <w:tcW w:w="711" w:type="dxa"/>
          </w:tcPr>
          <w:p w:rsidR="002C3B91" w:rsidRPr="00BA7304" w:rsidRDefault="002C3B91" w:rsidP="0017696E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28" w:type="dxa"/>
          </w:tcPr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Несовершенно-летний ребенок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–Мухамадеев Данияр Фанзирович</w:t>
            </w:r>
          </w:p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gridSpan w:val="2"/>
          </w:tcPr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09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 w:cs="Times New Roman"/>
              </w:rPr>
              <w:t>Не имеет</w:t>
            </w:r>
          </w:p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28" w:type="dxa"/>
          </w:tcPr>
          <w:p w:rsidR="002C3B91" w:rsidRPr="00BA7304" w:rsidRDefault="002C3B91" w:rsidP="00C47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Несовершенно-летний ребенок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–Мухамадеева Эллария Фанзировна</w:t>
            </w:r>
          </w:p>
        </w:tc>
        <w:tc>
          <w:tcPr>
            <w:tcW w:w="1180" w:type="dxa"/>
          </w:tcPr>
          <w:p w:rsidR="002C3B91" w:rsidRPr="00BA7304" w:rsidRDefault="002C3B91" w:rsidP="00C47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C3B91" w:rsidRPr="00BA7304" w:rsidRDefault="002C3B91" w:rsidP="00C4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C3B91" w:rsidRPr="00BA7304" w:rsidRDefault="002C3B91" w:rsidP="00C4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C3B91" w:rsidRPr="00BA7304" w:rsidRDefault="002C3B91" w:rsidP="00C4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C3B91" w:rsidRPr="00BA7304" w:rsidRDefault="002C3B91" w:rsidP="00C4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:rsidR="002C3B91" w:rsidRPr="00BA7304" w:rsidRDefault="002C3B91" w:rsidP="0019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6" w:type="dxa"/>
          </w:tcPr>
          <w:p w:rsidR="002C3B91" w:rsidRPr="00BA7304" w:rsidRDefault="002C3B91" w:rsidP="0019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15" w:type="dxa"/>
            <w:gridSpan w:val="2"/>
          </w:tcPr>
          <w:p w:rsidR="002C3B91" w:rsidRPr="00BA7304" w:rsidRDefault="002C3B91" w:rsidP="001936B1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Басыров Фидрат Гарабиевич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Ситдиков Булат Айратович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C04F1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2C3B91" w:rsidRPr="00BA7304" w:rsidRDefault="002C3B91" w:rsidP="000C0AF9">
            <w:pPr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Ямаева Гузалия Шамилов-на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0C0AF9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Шаяхме-това Светлана Фауиловна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0C0AF9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Музаева Гульнара Фидусовна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0C0AF9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Гафиятов Рамзиль Фирдависович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0C0AF9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Шаяхметов Урал Ямигну-рович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0C0AF9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Каримова Гузалия Фаиловна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0C0AF9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Руслан Рашитович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C04F1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0C0AF9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2C3B91" w:rsidRPr="009F65A2" w:rsidRDefault="002C3B91">
      <w:pPr>
        <w:rPr>
          <w:rFonts w:ascii="Times New Roman" w:hAnsi="Times New Roman" w:cs="Times New Roman"/>
        </w:rPr>
      </w:pPr>
    </w:p>
    <w:sectPr w:rsidR="002C3B91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61C9"/>
    <w:multiLevelType w:val="hybridMultilevel"/>
    <w:tmpl w:val="01CA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514C0"/>
    <w:multiLevelType w:val="hybridMultilevel"/>
    <w:tmpl w:val="702A81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7AC"/>
    <w:rsid w:val="000000CE"/>
    <w:rsid w:val="00002C21"/>
    <w:rsid w:val="00003FA4"/>
    <w:rsid w:val="00010823"/>
    <w:rsid w:val="00032ED1"/>
    <w:rsid w:val="00036934"/>
    <w:rsid w:val="00052FE9"/>
    <w:rsid w:val="00087C2C"/>
    <w:rsid w:val="00091CD8"/>
    <w:rsid w:val="000940D4"/>
    <w:rsid w:val="0009437D"/>
    <w:rsid w:val="000A7600"/>
    <w:rsid w:val="000B196E"/>
    <w:rsid w:val="000C0AF9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7696E"/>
    <w:rsid w:val="00176E4D"/>
    <w:rsid w:val="0018377F"/>
    <w:rsid w:val="001936B1"/>
    <w:rsid w:val="001B2BFF"/>
    <w:rsid w:val="001B6550"/>
    <w:rsid w:val="001B6C59"/>
    <w:rsid w:val="001D499B"/>
    <w:rsid w:val="001D55D5"/>
    <w:rsid w:val="001E12FA"/>
    <w:rsid w:val="001E2AD4"/>
    <w:rsid w:val="001F1D12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C3B91"/>
    <w:rsid w:val="002E7A43"/>
    <w:rsid w:val="00311109"/>
    <w:rsid w:val="0033210B"/>
    <w:rsid w:val="00335EF3"/>
    <w:rsid w:val="003375DE"/>
    <w:rsid w:val="0034734C"/>
    <w:rsid w:val="00353521"/>
    <w:rsid w:val="00365B22"/>
    <w:rsid w:val="003767CB"/>
    <w:rsid w:val="00376B9B"/>
    <w:rsid w:val="00387C58"/>
    <w:rsid w:val="00397B25"/>
    <w:rsid w:val="003B4E95"/>
    <w:rsid w:val="003E23FD"/>
    <w:rsid w:val="003F302C"/>
    <w:rsid w:val="0040361A"/>
    <w:rsid w:val="00427D7F"/>
    <w:rsid w:val="0047719B"/>
    <w:rsid w:val="004778D5"/>
    <w:rsid w:val="00483C7C"/>
    <w:rsid w:val="00490CB2"/>
    <w:rsid w:val="004949FE"/>
    <w:rsid w:val="004978A8"/>
    <w:rsid w:val="004B3F53"/>
    <w:rsid w:val="004B79BD"/>
    <w:rsid w:val="004D10BC"/>
    <w:rsid w:val="004E120B"/>
    <w:rsid w:val="004E7A93"/>
    <w:rsid w:val="004E7F39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41573"/>
    <w:rsid w:val="00765E86"/>
    <w:rsid w:val="007B050E"/>
    <w:rsid w:val="007C49B0"/>
    <w:rsid w:val="007E76D8"/>
    <w:rsid w:val="007F0884"/>
    <w:rsid w:val="00815A3F"/>
    <w:rsid w:val="00860D29"/>
    <w:rsid w:val="00863F9E"/>
    <w:rsid w:val="00872283"/>
    <w:rsid w:val="00882AA0"/>
    <w:rsid w:val="008A1EF0"/>
    <w:rsid w:val="008B5BAB"/>
    <w:rsid w:val="008C54A8"/>
    <w:rsid w:val="008C66EF"/>
    <w:rsid w:val="008D05A3"/>
    <w:rsid w:val="008D7652"/>
    <w:rsid w:val="008E20B9"/>
    <w:rsid w:val="008E7004"/>
    <w:rsid w:val="008F0419"/>
    <w:rsid w:val="00901A7B"/>
    <w:rsid w:val="00905997"/>
    <w:rsid w:val="00907110"/>
    <w:rsid w:val="0091271A"/>
    <w:rsid w:val="00913F5D"/>
    <w:rsid w:val="009431A0"/>
    <w:rsid w:val="009437EE"/>
    <w:rsid w:val="00982CC5"/>
    <w:rsid w:val="00983A99"/>
    <w:rsid w:val="00986276"/>
    <w:rsid w:val="009925BA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77E9C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54CE9"/>
    <w:rsid w:val="00B64B1A"/>
    <w:rsid w:val="00B6569F"/>
    <w:rsid w:val="00B72A76"/>
    <w:rsid w:val="00B75843"/>
    <w:rsid w:val="00BA3DC8"/>
    <w:rsid w:val="00BA4E2C"/>
    <w:rsid w:val="00BA7304"/>
    <w:rsid w:val="00C04F1E"/>
    <w:rsid w:val="00C236A1"/>
    <w:rsid w:val="00C3044B"/>
    <w:rsid w:val="00C417AC"/>
    <w:rsid w:val="00C47B31"/>
    <w:rsid w:val="00C503EF"/>
    <w:rsid w:val="00C5574E"/>
    <w:rsid w:val="00C77870"/>
    <w:rsid w:val="00C83E17"/>
    <w:rsid w:val="00CB1D0A"/>
    <w:rsid w:val="00CB429D"/>
    <w:rsid w:val="00CB53EA"/>
    <w:rsid w:val="00CB6B8A"/>
    <w:rsid w:val="00CE13E9"/>
    <w:rsid w:val="00D00983"/>
    <w:rsid w:val="00D23812"/>
    <w:rsid w:val="00D37E0B"/>
    <w:rsid w:val="00D43706"/>
    <w:rsid w:val="00D46C48"/>
    <w:rsid w:val="00D47E60"/>
    <w:rsid w:val="00D5305B"/>
    <w:rsid w:val="00D85B10"/>
    <w:rsid w:val="00D90CFB"/>
    <w:rsid w:val="00D91CDB"/>
    <w:rsid w:val="00D93CD5"/>
    <w:rsid w:val="00DA672B"/>
    <w:rsid w:val="00DB3A85"/>
    <w:rsid w:val="00DC396B"/>
    <w:rsid w:val="00DE7BE6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74C37"/>
    <w:rsid w:val="00E96752"/>
    <w:rsid w:val="00EA28AC"/>
    <w:rsid w:val="00EB43E0"/>
    <w:rsid w:val="00EC39D4"/>
    <w:rsid w:val="00EC787C"/>
    <w:rsid w:val="00ED72DF"/>
    <w:rsid w:val="00EE0848"/>
    <w:rsid w:val="00EE70A4"/>
    <w:rsid w:val="00EF70D6"/>
    <w:rsid w:val="00F0087B"/>
    <w:rsid w:val="00F02A69"/>
    <w:rsid w:val="00F17968"/>
    <w:rsid w:val="00F213DE"/>
    <w:rsid w:val="00F27922"/>
    <w:rsid w:val="00F323BD"/>
    <w:rsid w:val="00F40048"/>
    <w:rsid w:val="00F5541D"/>
    <w:rsid w:val="00F60816"/>
    <w:rsid w:val="00F70E39"/>
    <w:rsid w:val="00F92285"/>
    <w:rsid w:val="00FB761E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2BFF"/>
    <w:rPr>
      <w:rFonts w:cs="Calibri"/>
    </w:rPr>
  </w:style>
  <w:style w:type="character" w:customStyle="1" w:styleId="a">
    <w:name w:val="Цветовое выделение"/>
    <w:uiPriority w:val="99"/>
    <w:rsid w:val="0068758E"/>
    <w:rPr>
      <w:b/>
      <w:bCs/>
      <w:color w:val="auto"/>
    </w:rPr>
  </w:style>
  <w:style w:type="paragraph" w:customStyle="1" w:styleId="a0">
    <w:name w:val="Таблицы (моноширинный)"/>
    <w:basedOn w:val="Normal"/>
    <w:next w:val="Normal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552</Words>
  <Characters>3151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F1</cp:lastModifiedBy>
  <cp:revision>14</cp:revision>
  <cp:lastPrinted>2017-05-02T11:14:00Z</cp:lastPrinted>
  <dcterms:created xsi:type="dcterms:W3CDTF">2020-08-04T06:29:00Z</dcterms:created>
  <dcterms:modified xsi:type="dcterms:W3CDTF">2022-05-13T09:40:00Z</dcterms:modified>
</cp:coreProperties>
</file>