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91" w:rsidRDefault="009A2C91" w:rsidP="00D82EC1">
      <w:pPr>
        <w:jc w:val="center"/>
        <w:rPr>
          <w:b/>
          <w:bCs/>
          <w:sz w:val="32"/>
          <w:szCs w:val="32"/>
        </w:rPr>
      </w:pPr>
    </w:p>
    <w:p w:rsidR="009A2C91" w:rsidRPr="0093244A" w:rsidRDefault="009A2C91" w:rsidP="0093244A">
      <w:pPr>
        <w:pStyle w:val="Heading6"/>
        <w:jc w:val="center"/>
        <w:rPr>
          <w:rFonts w:ascii="Times New Roman" w:hAnsi="Times New Roman" w:cs="Times New Roman"/>
          <w:i w:val="0"/>
          <w:iCs w:val="0"/>
          <w:color w:val="auto"/>
          <w:sz w:val="28"/>
          <w:szCs w:val="28"/>
        </w:rPr>
      </w:pPr>
      <w:r w:rsidRPr="0093244A">
        <w:rPr>
          <w:rFonts w:ascii="Times New Roman" w:hAnsi="Times New Roman" w:cs="Times New Roman"/>
          <w:i w:val="0"/>
          <w:iCs w:val="0"/>
          <w:color w:val="auto"/>
          <w:sz w:val="28"/>
          <w:szCs w:val="28"/>
        </w:rPr>
        <w:t>Совет сельского поселения</w:t>
      </w:r>
    </w:p>
    <w:p w:rsidR="009A2C91" w:rsidRPr="0093244A" w:rsidRDefault="009A2C91" w:rsidP="0093244A">
      <w:pPr>
        <w:pStyle w:val="Heading4"/>
        <w:jc w:val="center"/>
        <w:rPr>
          <w:b w:val="0"/>
          <w:bCs w:val="0"/>
        </w:rPr>
      </w:pPr>
      <w:r w:rsidRPr="0093244A">
        <w:rPr>
          <w:b w:val="0"/>
          <w:bCs w:val="0"/>
        </w:rPr>
        <w:t>Новокутовский сельсовет муниципального района  Чекмагушевский район РЕСПУБЛИКИ БАШКОРТОСТАН</w:t>
      </w:r>
    </w:p>
    <w:p w:rsidR="009A2C91" w:rsidRPr="0093244A" w:rsidRDefault="009A2C91" w:rsidP="0093244A">
      <w:pPr>
        <w:pStyle w:val="Heading3"/>
        <w:rPr>
          <w:rFonts w:ascii="Times New Roman" w:hAnsi="Times New Roman" w:cs="Times New Roman"/>
          <w:b w:val="0"/>
          <w:bCs w:val="0"/>
          <w:caps/>
          <w:sz w:val="28"/>
          <w:szCs w:val="28"/>
        </w:rPr>
      </w:pPr>
    </w:p>
    <w:p w:rsidR="009A2C91" w:rsidRDefault="009A2C91" w:rsidP="0093244A">
      <w:pPr>
        <w:pStyle w:val="Heading3"/>
        <w:ind w:left="180"/>
        <w:jc w:val="center"/>
        <w:rPr>
          <w:rFonts w:ascii="Arial New Bash" w:hAnsi="Arial New Bash" w:cs="Arial New Bash"/>
          <w:caps/>
        </w:rPr>
      </w:pPr>
      <w:r>
        <w:rPr>
          <w:rFonts w:ascii="Arial New Bash" w:hAnsi="Arial New Bash" w:cs="Arial New Bash"/>
          <w:caps/>
        </w:rPr>
        <w:t>р е ш е н и е</w:t>
      </w:r>
    </w:p>
    <w:p w:rsidR="009A2C91" w:rsidRPr="0075089C" w:rsidRDefault="009A2C91" w:rsidP="0093244A">
      <w:pPr>
        <w:spacing w:before="20"/>
        <w:jc w:val="both"/>
      </w:pPr>
    </w:p>
    <w:p w:rsidR="009A2C91" w:rsidRPr="0019001F" w:rsidRDefault="009A2C91" w:rsidP="0093244A">
      <w:pPr>
        <w:ind w:firstLine="709"/>
        <w:jc w:val="center"/>
        <w:rPr>
          <w:b/>
          <w:bCs/>
          <w:color w:val="000000"/>
          <w:sz w:val="26"/>
          <w:szCs w:val="26"/>
        </w:rPr>
      </w:pPr>
    </w:p>
    <w:p w:rsidR="009A2C91" w:rsidRPr="002F4F67" w:rsidRDefault="009A2C91" w:rsidP="0093244A">
      <w:pPr>
        <w:ind w:firstLine="709"/>
        <w:jc w:val="center"/>
        <w:rPr>
          <w:color w:val="000000"/>
          <w:sz w:val="28"/>
          <w:szCs w:val="28"/>
        </w:rPr>
      </w:pPr>
      <w:r w:rsidRPr="002F4F67">
        <w:rPr>
          <w:color w:val="000000"/>
          <w:sz w:val="28"/>
          <w:szCs w:val="28"/>
        </w:rPr>
        <w:t xml:space="preserve">Об утверждении Регламента Совета сельского поселения Новокутовский сельсовет муниципального района Чекмагушевский  район </w:t>
      </w:r>
    </w:p>
    <w:p w:rsidR="009A2C91" w:rsidRPr="002F4F67" w:rsidRDefault="009A2C91" w:rsidP="0093244A">
      <w:pPr>
        <w:ind w:firstLine="709"/>
        <w:jc w:val="center"/>
        <w:rPr>
          <w:color w:val="000000"/>
          <w:sz w:val="28"/>
          <w:szCs w:val="28"/>
        </w:rPr>
      </w:pPr>
      <w:r w:rsidRPr="002F4F67">
        <w:rPr>
          <w:color w:val="000000"/>
          <w:sz w:val="28"/>
          <w:szCs w:val="28"/>
        </w:rPr>
        <w:t>Республики Башкортостан</w:t>
      </w:r>
    </w:p>
    <w:p w:rsidR="009A2C91" w:rsidRPr="002F4F67" w:rsidRDefault="009A2C91" w:rsidP="0093244A">
      <w:pPr>
        <w:ind w:firstLine="709"/>
        <w:jc w:val="both"/>
        <w:rPr>
          <w:color w:val="000000"/>
          <w:sz w:val="28"/>
          <w:szCs w:val="28"/>
        </w:rPr>
      </w:pPr>
    </w:p>
    <w:p w:rsidR="009A2C91" w:rsidRPr="002F4F67" w:rsidRDefault="009A2C91" w:rsidP="0093244A">
      <w:pPr>
        <w:ind w:firstLine="709"/>
        <w:jc w:val="both"/>
        <w:rPr>
          <w:color w:val="000000"/>
          <w:sz w:val="28"/>
          <w:szCs w:val="28"/>
        </w:rPr>
      </w:pPr>
    </w:p>
    <w:p w:rsidR="009A2C91" w:rsidRPr="002F4F67" w:rsidRDefault="009A2C91" w:rsidP="0093244A">
      <w:pPr>
        <w:ind w:firstLine="709"/>
        <w:jc w:val="both"/>
        <w:rPr>
          <w:color w:val="000000"/>
          <w:sz w:val="28"/>
          <w:szCs w:val="28"/>
        </w:rPr>
      </w:pPr>
      <w:r w:rsidRPr="002F4F67">
        <w:rPr>
          <w:color w:val="000000"/>
          <w:sz w:val="28"/>
          <w:szCs w:val="28"/>
        </w:rPr>
        <w:t>Совет сельского поселения Новокутовский сельсовет муниципального района Чекмагушевский район Республики Башкортостан РЕШИЛ:</w:t>
      </w:r>
    </w:p>
    <w:p w:rsidR="009A2C91" w:rsidRPr="002F4F67" w:rsidRDefault="009A2C91" w:rsidP="0093244A">
      <w:pPr>
        <w:tabs>
          <w:tab w:val="left" w:pos="1134"/>
        </w:tabs>
        <w:ind w:firstLine="709"/>
        <w:jc w:val="both"/>
        <w:rPr>
          <w:sz w:val="28"/>
          <w:szCs w:val="28"/>
        </w:rPr>
      </w:pPr>
      <w:r w:rsidRPr="002F4F67">
        <w:rPr>
          <w:color w:val="000000"/>
          <w:sz w:val="28"/>
          <w:szCs w:val="28"/>
        </w:rPr>
        <w:t xml:space="preserve">1. </w:t>
      </w:r>
      <w:r w:rsidRPr="002F4F67">
        <w:rPr>
          <w:color w:val="000000"/>
          <w:sz w:val="28"/>
          <w:szCs w:val="28"/>
        </w:rPr>
        <w:tab/>
      </w:r>
      <w:r w:rsidRPr="002F4F67">
        <w:rPr>
          <w:sz w:val="28"/>
          <w:szCs w:val="28"/>
        </w:rPr>
        <w:t xml:space="preserve">Утвердить Регламент Совета сельского поселения </w:t>
      </w:r>
      <w:r w:rsidRPr="002F4F67">
        <w:rPr>
          <w:color w:val="000000"/>
          <w:sz w:val="28"/>
          <w:szCs w:val="28"/>
        </w:rPr>
        <w:t>Новокутовский</w:t>
      </w:r>
      <w:r w:rsidRPr="002F4F67">
        <w:rPr>
          <w:sz w:val="28"/>
          <w:szCs w:val="28"/>
        </w:rPr>
        <w:t xml:space="preserve"> сельсовет муниципального района Чекмагушевский район Республики Башкортостан согласно приложению к настоящему решению.</w:t>
      </w:r>
    </w:p>
    <w:p w:rsidR="009A2C91" w:rsidRPr="002F4F67" w:rsidRDefault="009A2C91" w:rsidP="0093244A">
      <w:pPr>
        <w:autoSpaceDE w:val="0"/>
        <w:autoSpaceDN w:val="0"/>
        <w:adjustRightInd w:val="0"/>
        <w:jc w:val="both"/>
        <w:rPr>
          <w:sz w:val="28"/>
          <w:szCs w:val="28"/>
        </w:rPr>
      </w:pPr>
      <w:r w:rsidRPr="002F4F67">
        <w:rPr>
          <w:sz w:val="28"/>
          <w:szCs w:val="28"/>
        </w:rPr>
        <w:t xml:space="preserve">2. </w:t>
      </w:r>
      <w:r w:rsidRPr="002F4F67">
        <w:rPr>
          <w:sz w:val="28"/>
          <w:szCs w:val="28"/>
        </w:rPr>
        <w:tab/>
        <w:t xml:space="preserve">Признать утратившим силу решение Совета сельского поселения </w:t>
      </w:r>
      <w:r w:rsidRPr="002F4F67">
        <w:rPr>
          <w:color w:val="000000"/>
          <w:sz w:val="28"/>
          <w:szCs w:val="28"/>
        </w:rPr>
        <w:t>Новокутовский</w:t>
      </w:r>
      <w:r w:rsidRPr="002F4F67">
        <w:rPr>
          <w:sz w:val="28"/>
          <w:szCs w:val="28"/>
        </w:rPr>
        <w:t xml:space="preserve"> сельсовет муниципального района Чекмагушевский район Республики Башкортостан от 27 сентября 2019 года № 13 «Об утверждении Регламента Совета сельского поселения </w:t>
      </w:r>
      <w:r w:rsidRPr="002F4F67">
        <w:rPr>
          <w:color w:val="000000"/>
          <w:sz w:val="28"/>
          <w:szCs w:val="28"/>
        </w:rPr>
        <w:t>Новокутовский</w:t>
      </w:r>
      <w:r w:rsidRPr="002F4F67">
        <w:rPr>
          <w:sz w:val="28"/>
          <w:szCs w:val="28"/>
        </w:rPr>
        <w:t xml:space="preserve"> сельсовет муниципального района Чекмагушевский район Республики Башкортостан», решение от 17 июля 2020 года № 49 «О внесении изменений в Регламент Совета сельского поселения Новокутовский сельсовет  муниципального района  Чекмагушевский район Республики Башкортостан».</w:t>
      </w:r>
    </w:p>
    <w:p w:rsidR="009A2C91" w:rsidRPr="002F4F67" w:rsidRDefault="009A2C91" w:rsidP="0093244A">
      <w:pPr>
        <w:tabs>
          <w:tab w:val="left" w:pos="1418"/>
        </w:tabs>
        <w:ind w:firstLine="709"/>
        <w:jc w:val="both"/>
        <w:rPr>
          <w:color w:val="000000"/>
          <w:sz w:val="28"/>
          <w:szCs w:val="28"/>
        </w:rPr>
      </w:pPr>
      <w:r w:rsidRPr="002F4F67">
        <w:rPr>
          <w:color w:val="000000"/>
          <w:sz w:val="28"/>
          <w:szCs w:val="28"/>
        </w:rPr>
        <w:t xml:space="preserve">3. </w:t>
      </w:r>
      <w:r w:rsidRPr="002F4F67">
        <w:rPr>
          <w:color w:val="000000"/>
          <w:sz w:val="28"/>
          <w:szCs w:val="28"/>
        </w:rPr>
        <w:tab/>
        <w:t>Обнародовать настоящее решение на информационном стенде в здании администрации сельского поселения Новокутовский сельсовет муниципального района Чекмагушевский район Республики Башкортостан по адресу: Республика Башкортостан, Чекмагушевский район, с.Новокутово, ул.Центральная,23.</w:t>
      </w:r>
    </w:p>
    <w:p w:rsidR="009A2C91" w:rsidRPr="002F4F67" w:rsidRDefault="009A2C91" w:rsidP="0093244A">
      <w:pPr>
        <w:tabs>
          <w:tab w:val="left" w:pos="1134"/>
        </w:tabs>
        <w:ind w:firstLine="709"/>
        <w:jc w:val="both"/>
        <w:rPr>
          <w:sz w:val="28"/>
          <w:szCs w:val="28"/>
        </w:rPr>
      </w:pPr>
      <w:r w:rsidRPr="002F4F67">
        <w:rPr>
          <w:sz w:val="28"/>
          <w:szCs w:val="28"/>
        </w:rPr>
        <w:t xml:space="preserve">4. </w:t>
      </w:r>
      <w:r w:rsidRPr="002F4F67">
        <w:rPr>
          <w:sz w:val="28"/>
          <w:szCs w:val="28"/>
        </w:rPr>
        <w:tab/>
        <w:t xml:space="preserve">Контроль за исполнением настоящего решения возложить на Комиссию Совета сельского поселения Новокутовский сельсовет </w:t>
      </w:r>
      <w:r w:rsidRPr="002F4F67">
        <w:rPr>
          <w:sz w:val="28"/>
          <w:szCs w:val="28"/>
          <w:lang w:val="ba-RU"/>
        </w:rPr>
        <w:t>муниципального района Чекмагушевский район Республики Башкортостан</w:t>
      </w:r>
      <w:r w:rsidRPr="002F4F67">
        <w:rPr>
          <w:sz w:val="28"/>
          <w:szCs w:val="28"/>
        </w:rPr>
        <w:t xml:space="preserve"> по соблюдению Регламента Совета, статуса и этики депутата.</w:t>
      </w:r>
    </w:p>
    <w:p w:rsidR="009A2C91" w:rsidRPr="002F4F67" w:rsidRDefault="009A2C91" w:rsidP="0093244A">
      <w:pPr>
        <w:pStyle w:val="ConsPlusNormal"/>
        <w:tabs>
          <w:tab w:val="left" w:pos="1134"/>
        </w:tabs>
        <w:ind w:firstLine="709"/>
        <w:jc w:val="both"/>
        <w:rPr>
          <w:sz w:val="28"/>
          <w:szCs w:val="28"/>
        </w:rPr>
      </w:pPr>
      <w:r w:rsidRPr="002F4F67">
        <w:rPr>
          <w:sz w:val="28"/>
          <w:szCs w:val="28"/>
        </w:rPr>
        <w:t xml:space="preserve">5. </w:t>
      </w:r>
      <w:r w:rsidRPr="002F4F67">
        <w:rPr>
          <w:sz w:val="28"/>
          <w:szCs w:val="28"/>
        </w:rPr>
        <w:tab/>
        <w:t>Настоящее решение вступает в силу со дня его подписания.</w:t>
      </w:r>
    </w:p>
    <w:p w:rsidR="009A2C91" w:rsidRPr="002F4F67" w:rsidRDefault="009A2C91" w:rsidP="0093244A">
      <w:pPr>
        <w:tabs>
          <w:tab w:val="left" w:pos="1418"/>
        </w:tabs>
        <w:ind w:firstLine="709"/>
        <w:jc w:val="both"/>
        <w:rPr>
          <w:color w:val="000000"/>
          <w:sz w:val="28"/>
          <w:szCs w:val="28"/>
        </w:rPr>
      </w:pPr>
    </w:p>
    <w:p w:rsidR="009A2C91" w:rsidRPr="0093244A" w:rsidRDefault="009A2C91" w:rsidP="0093244A">
      <w:pPr>
        <w:pStyle w:val="BodyTextIndent3"/>
        <w:ind w:firstLine="0"/>
        <w:rPr>
          <w:b w:val="0"/>
          <w:bCs w:val="0"/>
        </w:rPr>
      </w:pPr>
      <w:r>
        <w:t xml:space="preserve">         </w:t>
      </w:r>
      <w:r w:rsidRPr="0093244A">
        <w:rPr>
          <w:b w:val="0"/>
          <w:bCs w:val="0"/>
        </w:rPr>
        <w:t>Заместитель председателя Совета                             Г.Ф.Каримова</w:t>
      </w:r>
    </w:p>
    <w:p w:rsidR="009A2C91" w:rsidRPr="00095AC8" w:rsidRDefault="009A2C91" w:rsidP="0093244A">
      <w:pPr>
        <w:pStyle w:val="BodyTextIndent3"/>
        <w:ind w:firstLine="0"/>
      </w:pPr>
    </w:p>
    <w:p w:rsidR="009A2C91" w:rsidRDefault="009A2C91" w:rsidP="0093244A">
      <w:pPr>
        <w:jc w:val="both"/>
        <w:rPr>
          <w:color w:val="000000"/>
          <w:sz w:val="28"/>
          <w:szCs w:val="28"/>
        </w:rPr>
      </w:pPr>
      <w:r>
        <w:rPr>
          <w:color w:val="000000"/>
          <w:sz w:val="28"/>
          <w:szCs w:val="28"/>
        </w:rPr>
        <w:t>с.Новокутово</w:t>
      </w:r>
    </w:p>
    <w:p w:rsidR="009A2C91" w:rsidRDefault="009A2C91" w:rsidP="0093244A">
      <w:pPr>
        <w:jc w:val="both"/>
        <w:rPr>
          <w:color w:val="000000"/>
          <w:sz w:val="28"/>
          <w:szCs w:val="28"/>
        </w:rPr>
      </w:pPr>
      <w:r>
        <w:rPr>
          <w:color w:val="000000"/>
          <w:sz w:val="28"/>
          <w:szCs w:val="28"/>
        </w:rPr>
        <w:t>24 декабря20</w:t>
      </w:r>
      <w:r w:rsidRPr="002263AA">
        <w:rPr>
          <w:color w:val="000000"/>
          <w:sz w:val="28"/>
          <w:szCs w:val="28"/>
        </w:rPr>
        <w:t>20</w:t>
      </w:r>
      <w:r>
        <w:rPr>
          <w:color w:val="000000"/>
          <w:sz w:val="28"/>
          <w:szCs w:val="28"/>
        </w:rPr>
        <w:t xml:space="preserve"> г</w:t>
      </w:r>
    </w:p>
    <w:p w:rsidR="009A2C91" w:rsidRPr="00095AC8" w:rsidRDefault="009A2C91" w:rsidP="0093244A">
      <w:pPr>
        <w:jc w:val="both"/>
        <w:rPr>
          <w:color w:val="000000"/>
          <w:sz w:val="28"/>
          <w:szCs w:val="28"/>
        </w:rPr>
      </w:pPr>
      <w:r>
        <w:rPr>
          <w:color w:val="000000"/>
          <w:sz w:val="28"/>
          <w:szCs w:val="28"/>
        </w:rPr>
        <w:t xml:space="preserve">№ </w:t>
      </w:r>
      <w:r w:rsidRPr="002263AA">
        <w:rPr>
          <w:color w:val="000000"/>
          <w:sz w:val="28"/>
          <w:szCs w:val="28"/>
        </w:rPr>
        <w:t>74</w:t>
      </w: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Pr="00D82EC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Pr="00D82EC1" w:rsidRDefault="009A2C91" w:rsidP="0093244A">
      <w:pPr>
        <w:rPr>
          <w:b/>
          <w:bCs/>
          <w:sz w:val="32"/>
          <w:szCs w:val="32"/>
        </w:rPr>
      </w:pPr>
    </w:p>
    <w:p w:rsidR="009A2C91" w:rsidRPr="00D82EC1" w:rsidRDefault="009A2C91" w:rsidP="00D82EC1">
      <w:pPr>
        <w:jc w:val="center"/>
        <w:rPr>
          <w:b/>
          <w:bCs/>
          <w:sz w:val="32"/>
          <w:szCs w:val="32"/>
        </w:rPr>
      </w:pPr>
      <w:r w:rsidRPr="00D82EC1">
        <w:rPr>
          <w:b/>
          <w:bCs/>
          <w:sz w:val="32"/>
          <w:szCs w:val="32"/>
        </w:rPr>
        <w:t>РЕГЛАМЕНТ</w:t>
      </w:r>
    </w:p>
    <w:p w:rsidR="009A2C91" w:rsidRDefault="009A2C91" w:rsidP="00D82EC1">
      <w:pPr>
        <w:jc w:val="center"/>
        <w:rPr>
          <w:b/>
          <w:bCs/>
          <w:sz w:val="32"/>
          <w:szCs w:val="32"/>
        </w:rPr>
      </w:pPr>
      <w:r w:rsidRPr="00D82EC1">
        <w:rPr>
          <w:b/>
          <w:bCs/>
          <w:sz w:val="32"/>
          <w:szCs w:val="32"/>
        </w:rPr>
        <w:t xml:space="preserve">СОВЕТА СЕЛЬСКОГО ПОСЕЛЕНИЯ </w:t>
      </w:r>
      <w:r>
        <w:rPr>
          <w:b/>
          <w:bCs/>
          <w:sz w:val="32"/>
          <w:szCs w:val="32"/>
        </w:rPr>
        <w:t>НОВОКУТОВСКИЙ</w:t>
      </w:r>
      <w:r w:rsidRPr="00D82EC1">
        <w:rPr>
          <w:b/>
          <w:bCs/>
          <w:sz w:val="32"/>
          <w:szCs w:val="32"/>
        </w:rPr>
        <w:t xml:space="preserve"> СЕЛЬСОВЕТ МУНИЦИПАЛЬНОГО РАЙОНА </w:t>
      </w:r>
      <w:r>
        <w:rPr>
          <w:b/>
          <w:bCs/>
          <w:sz w:val="32"/>
          <w:szCs w:val="32"/>
        </w:rPr>
        <w:t>ЧЕКМАГУШЕВСКИЙ</w:t>
      </w:r>
      <w:r w:rsidRPr="00D82EC1">
        <w:rPr>
          <w:b/>
          <w:bCs/>
          <w:sz w:val="32"/>
          <w:szCs w:val="32"/>
        </w:rPr>
        <w:t xml:space="preserve"> РАЙОН </w:t>
      </w:r>
    </w:p>
    <w:p w:rsidR="009A2C91" w:rsidRPr="00D82EC1" w:rsidRDefault="009A2C91" w:rsidP="00D82EC1">
      <w:pPr>
        <w:jc w:val="center"/>
        <w:rPr>
          <w:b/>
          <w:bCs/>
          <w:sz w:val="32"/>
          <w:szCs w:val="32"/>
        </w:rPr>
      </w:pPr>
      <w:r w:rsidRPr="00D82EC1">
        <w:rPr>
          <w:b/>
          <w:bCs/>
          <w:sz w:val="32"/>
          <w:szCs w:val="32"/>
        </w:rPr>
        <w:t>РЕСПУБЛИКИ БАШКОРТОСТАН</w:t>
      </w: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Pr="00D82EC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Pr="0093244A" w:rsidRDefault="009A2C91" w:rsidP="00D82EC1">
      <w:pPr>
        <w:jc w:val="center"/>
        <w:rPr>
          <w:b/>
          <w:bCs/>
          <w:sz w:val="32"/>
          <w:szCs w:val="32"/>
        </w:rPr>
      </w:pPr>
    </w:p>
    <w:p w:rsidR="009A2C91" w:rsidRPr="0093244A" w:rsidRDefault="009A2C91" w:rsidP="00D82EC1">
      <w:pPr>
        <w:jc w:val="center"/>
        <w:rPr>
          <w:b/>
          <w:bCs/>
          <w:sz w:val="32"/>
          <w:szCs w:val="32"/>
        </w:rPr>
      </w:pPr>
    </w:p>
    <w:p w:rsidR="009A2C91" w:rsidRPr="0093244A" w:rsidRDefault="009A2C91" w:rsidP="00D82EC1">
      <w:pPr>
        <w:jc w:val="center"/>
        <w:rPr>
          <w:b/>
          <w:bCs/>
          <w:sz w:val="32"/>
          <w:szCs w:val="32"/>
        </w:rPr>
      </w:pPr>
    </w:p>
    <w:p w:rsidR="009A2C91" w:rsidRPr="0093244A" w:rsidRDefault="009A2C91" w:rsidP="00D82EC1">
      <w:pPr>
        <w:jc w:val="center"/>
        <w:rPr>
          <w:b/>
          <w:bCs/>
          <w:sz w:val="32"/>
          <w:szCs w:val="32"/>
        </w:rPr>
      </w:pPr>
    </w:p>
    <w:p w:rsidR="009A2C91" w:rsidRPr="0093244A" w:rsidRDefault="009A2C91" w:rsidP="00D82EC1">
      <w:pPr>
        <w:jc w:val="center"/>
        <w:rPr>
          <w:b/>
          <w:bCs/>
          <w:sz w:val="32"/>
          <w:szCs w:val="32"/>
        </w:rPr>
      </w:pPr>
    </w:p>
    <w:p w:rsidR="009A2C91" w:rsidRPr="0093244A" w:rsidRDefault="009A2C91" w:rsidP="00D82EC1">
      <w:pPr>
        <w:jc w:val="center"/>
        <w:rPr>
          <w:b/>
          <w:bCs/>
          <w:sz w:val="32"/>
          <w:szCs w:val="32"/>
        </w:rPr>
      </w:pPr>
    </w:p>
    <w:p w:rsidR="009A2C91" w:rsidRDefault="009A2C91" w:rsidP="00D82EC1">
      <w:pPr>
        <w:jc w:val="center"/>
        <w:rPr>
          <w:b/>
          <w:bCs/>
          <w:sz w:val="32"/>
          <w:szCs w:val="32"/>
        </w:rPr>
      </w:pPr>
    </w:p>
    <w:p w:rsidR="009A2C91" w:rsidRDefault="009A2C91" w:rsidP="00D82EC1">
      <w:pPr>
        <w:jc w:val="center"/>
        <w:rPr>
          <w:b/>
          <w:bCs/>
          <w:sz w:val="32"/>
          <w:szCs w:val="32"/>
        </w:rPr>
      </w:pPr>
    </w:p>
    <w:p w:rsidR="009A2C91" w:rsidRPr="00C435F1" w:rsidRDefault="009A2C91" w:rsidP="00D82EC1">
      <w:pPr>
        <w:pStyle w:val="Heading1"/>
        <w:jc w:val="center"/>
        <w:rPr>
          <w:i/>
          <w:iCs/>
          <w:sz w:val="26"/>
          <w:szCs w:val="26"/>
        </w:rPr>
      </w:pPr>
      <w:r w:rsidRPr="00C435F1">
        <w:rPr>
          <w:sz w:val="26"/>
          <w:szCs w:val="26"/>
        </w:rPr>
        <w:t>РЕГЛАМЕНТ</w:t>
      </w:r>
    </w:p>
    <w:p w:rsidR="009A2C91" w:rsidRPr="00C435F1" w:rsidRDefault="009A2C91" w:rsidP="00D82EC1">
      <w:pPr>
        <w:jc w:val="center"/>
        <w:rPr>
          <w:b/>
          <w:bCs/>
          <w:sz w:val="26"/>
          <w:szCs w:val="26"/>
        </w:rPr>
      </w:pPr>
      <w:r w:rsidRPr="00C435F1">
        <w:rPr>
          <w:b/>
          <w:bCs/>
          <w:sz w:val="26"/>
          <w:szCs w:val="26"/>
        </w:rPr>
        <w:t xml:space="preserve">СОВЕТА СЕЛЬСКОГО ПОСЕЛЕНИЯ </w:t>
      </w:r>
      <w:r>
        <w:rPr>
          <w:b/>
          <w:bCs/>
          <w:sz w:val="26"/>
          <w:szCs w:val="26"/>
        </w:rPr>
        <w:t xml:space="preserve">НОВОКУТОВСКИЙ </w:t>
      </w:r>
      <w:r w:rsidRPr="00C435F1">
        <w:rPr>
          <w:b/>
          <w:bCs/>
          <w:sz w:val="26"/>
          <w:szCs w:val="26"/>
        </w:rPr>
        <w:t xml:space="preserve">СЕЛЬСОВЕТ МУНИЦИПАЛЬНОГО РАЙОНА </w:t>
      </w:r>
      <w:r>
        <w:rPr>
          <w:b/>
          <w:bCs/>
          <w:sz w:val="26"/>
          <w:szCs w:val="26"/>
        </w:rPr>
        <w:t>ЧЕКМАГУШЕВСКИЙ</w:t>
      </w:r>
      <w:r w:rsidRPr="00C435F1">
        <w:rPr>
          <w:b/>
          <w:bCs/>
          <w:sz w:val="26"/>
          <w:szCs w:val="26"/>
        </w:rPr>
        <w:t xml:space="preserve"> РАЙОН</w:t>
      </w:r>
    </w:p>
    <w:p w:rsidR="009A2C91" w:rsidRPr="00C435F1" w:rsidRDefault="009A2C91" w:rsidP="00D82EC1">
      <w:pPr>
        <w:jc w:val="center"/>
        <w:rPr>
          <w:b/>
          <w:bCs/>
          <w:sz w:val="26"/>
          <w:szCs w:val="26"/>
        </w:rPr>
      </w:pPr>
      <w:r w:rsidRPr="00C435F1">
        <w:rPr>
          <w:b/>
          <w:bCs/>
          <w:sz w:val="26"/>
          <w:szCs w:val="26"/>
        </w:rPr>
        <w:t>РЕСПУБЛИКИ БАШКОРТОСТАН</w:t>
      </w:r>
    </w:p>
    <w:p w:rsidR="009A2C91" w:rsidRPr="00C435F1" w:rsidRDefault="009A2C91" w:rsidP="00D82EC1">
      <w:pPr>
        <w:pStyle w:val="Heading1"/>
        <w:spacing w:before="200"/>
        <w:rPr>
          <w:sz w:val="26"/>
          <w:szCs w:val="26"/>
        </w:rPr>
      </w:pPr>
      <w:r w:rsidRPr="00C435F1">
        <w:rPr>
          <w:sz w:val="26"/>
          <w:szCs w:val="26"/>
        </w:rPr>
        <w:t>ОГЛАВЛЕНИЕ</w:t>
      </w:r>
    </w:p>
    <w:tbl>
      <w:tblPr>
        <w:tblW w:w="0" w:type="auto"/>
        <w:tblInd w:w="-106" w:type="dxa"/>
        <w:tblLayout w:type="fixed"/>
        <w:tblLook w:val="00A0"/>
      </w:tblPr>
      <w:tblGrid>
        <w:gridCol w:w="1668"/>
        <w:gridCol w:w="6804"/>
        <w:gridCol w:w="1098"/>
      </w:tblGrid>
      <w:tr w:rsidR="009A2C91" w:rsidRPr="00C435F1">
        <w:tc>
          <w:tcPr>
            <w:tcW w:w="1668" w:type="dxa"/>
          </w:tcPr>
          <w:p w:rsidR="009A2C91" w:rsidRPr="00C435F1" w:rsidRDefault="009A2C91" w:rsidP="002A0C5E">
            <w:pPr>
              <w:jc w:val="both"/>
              <w:rPr>
                <w:b/>
                <w:bCs/>
                <w:color w:val="000000"/>
                <w:sz w:val="26"/>
                <w:szCs w:val="26"/>
              </w:rPr>
            </w:pPr>
          </w:p>
        </w:tc>
        <w:tc>
          <w:tcPr>
            <w:tcW w:w="6804" w:type="dxa"/>
          </w:tcPr>
          <w:p w:rsidR="009A2C91" w:rsidRPr="00C435F1" w:rsidRDefault="009A2C91" w:rsidP="00D82EC1">
            <w:pPr>
              <w:spacing w:before="200"/>
              <w:rPr>
                <w:b/>
                <w:bCs/>
                <w:sz w:val="26"/>
                <w:szCs w:val="26"/>
              </w:rPr>
            </w:pPr>
            <w:r w:rsidRPr="00C435F1">
              <w:rPr>
                <w:b/>
                <w:bCs/>
                <w:sz w:val="26"/>
                <w:szCs w:val="26"/>
              </w:rPr>
              <w:t>Общие положения</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7F7BE0">
            <w:pPr>
              <w:spacing w:before="200"/>
              <w:jc w:val="both"/>
              <w:rPr>
                <w:b/>
                <w:bCs/>
                <w:color w:val="000000"/>
                <w:sz w:val="26"/>
                <w:szCs w:val="26"/>
                <w:lang w:val="en-US"/>
              </w:rPr>
            </w:pPr>
            <w:r w:rsidRPr="00C435F1">
              <w:rPr>
                <w:b/>
                <w:bCs/>
                <w:color w:val="000000"/>
                <w:sz w:val="26"/>
                <w:szCs w:val="26"/>
              </w:rPr>
              <w:t>Раздел</w:t>
            </w:r>
            <w:r w:rsidRPr="00C435F1">
              <w:rPr>
                <w:b/>
                <w:bCs/>
                <w:color w:val="000000"/>
                <w:sz w:val="26"/>
                <w:szCs w:val="26"/>
                <w:lang w:val="en-US"/>
              </w:rPr>
              <w:t xml:space="preserve"> I</w:t>
            </w:r>
          </w:p>
        </w:tc>
        <w:tc>
          <w:tcPr>
            <w:tcW w:w="6804" w:type="dxa"/>
          </w:tcPr>
          <w:p w:rsidR="009A2C91" w:rsidRPr="00C435F1" w:rsidRDefault="009A2C91" w:rsidP="007F7BE0">
            <w:pPr>
              <w:spacing w:before="200"/>
              <w:jc w:val="both"/>
              <w:rPr>
                <w:b/>
                <w:bCs/>
                <w:color w:val="000000"/>
                <w:sz w:val="26"/>
                <w:szCs w:val="26"/>
              </w:rPr>
            </w:pPr>
            <w:r w:rsidRPr="00C435F1">
              <w:rPr>
                <w:b/>
                <w:bCs/>
                <w:color w:val="000000"/>
                <w:sz w:val="26"/>
                <w:szCs w:val="26"/>
              </w:rPr>
              <w:t>Органы и должностные лица Совета, порядок их деятельности</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2A0C5E">
            <w:pPr>
              <w:jc w:val="both"/>
              <w:rPr>
                <w:color w:val="000000"/>
                <w:sz w:val="26"/>
                <w:szCs w:val="26"/>
              </w:rPr>
            </w:pPr>
            <w:r w:rsidRPr="00C435F1">
              <w:rPr>
                <w:color w:val="000000"/>
                <w:sz w:val="26"/>
                <w:szCs w:val="26"/>
              </w:rPr>
              <w:t>Глава 1</w:t>
            </w:r>
          </w:p>
        </w:tc>
        <w:tc>
          <w:tcPr>
            <w:tcW w:w="6804" w:type="dxa"/>
          </w:tcPr>
          <w:p w:rsidR="009A2C91" w:rsidRPr="00C435F1" w:rsidRDefault="009A2C91"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2</w:t>
            </w:r>
          </w:p>
        </w:tc>
        <w:tc>
          <w:tcPr>
            <w:tcW w:w="6804" w:type="dxa"/>
          </w:tcPr>
          <w:p w:rsidR="009A2C91" w:rsidRPr="00C435F1" w:rsidRDefault="009A2C91" w:rsidP="002A0C5E">
            <w:pPr>
              <w:jc w:val="both"/>
              <w:rPr>
                <w:color w:val="000000"/>
                <w:sz w:val="26"/>
                <w:szCs w:val="26"/>
              </w:rPr>
            </w:pPr>
            <w:r w:rsidRPr="00C435F1">
              <w:rPr>
                <w:color w:val="000000"/>
                <w:sz w:val="26"/>
                <w:szCs w:val="26"/>
              </w:rPr>
              <w:t>Постоянные и иные комиссии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3</w:t>
            </w:r>
          </w:p>
        </w:tc>
        <w:tc>
          <w:tcPr>
            <w:tcW w:w="6804" w:type="dxa"/>
          </w:tcPr>
          <w:p w:rsidR="009A2C91" w:rsidRPr="00C435F1" w:rsidRDefault="009A2C91" w:rsidP="002A0C5E">
            <w:pPr>
              <w:jc w:val="both"/>
              <w:rPr>
                <w:color w:val="000000"/>
                <w:sz w:val="26"/>
                <w:szCs w:val="26"/>
              </w:rPr>
            </w:pPr>
            <w:r w:rsidRPr="00C435F1">
              <w:rPr>
                <w:color w:val="000000"/>
                <w:sz w:val="26"/>
                <w:szCs w:val="26"/>
              </w:rPr>
              <w:t>Депутатские объединения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7F7BE0">
            <w:pPr>
              <w:pStyle w:val="Heading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tcPr>
          <w:p w:rsidR="009A2C91" w:rsidRPr="00C435F1" w:rsidRDefault="009A2C91" w:rsidP="007F7BE0">
            <w:pPr>
              <w:pStyle w:val="Heading4"/>
              <w:spacing w:before="200"/>
              <w:rPr>
                <w:color w:val="000000"/>
                <w:sz w:val="26"/>
                <w:szCs w:val="26"/>
              </w:rPr>
            </w:pPr>
            <w:r w:rsidRPr="00C435F1">
              <w:rPr>
                <w:color w:val="000000"/>
                <w:sz w:val="26"/>
                <w:szCs w:val="26"/>
              </w:rPr>
              <w:t>Общий порядок работы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4</w:t>
            </w:r>
          </w:p>
        </w:tc>
        <w:tc>
          <w:tcPr>
            <w:tcW w:w="6804" w:type="dxa"/>
          </w:tcPr>
          <w:p w:rsidR="009A2C91" w:rsidRPr="00C435F1" w:rsidRDefault="009A2C91" w:rsidP="002A0C5E">
            <w:pPr>
              <w:jc w:val="both"/>
              <w:rPr>
                <w:color w:val="000000"/>
                <w:sz w:val="26"/>
                <w:szCs w:val="26"/>
              </w:rPr>
            </w:pPr>
            <w:r w:rsidRPr="00C435F1">
              <w:rPr>
                <w:color w:val="000000"/>
                <w:sz w:val="26"/>
                <w:szCs w:val="26"/>
              </w:rPr>
              <w:t>Порядок проведения заседаний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5</w:t>
            </w:r>
          </w:p>
        </w:tc>
        <w:tc>
          <w:tcPr>
            <w:tcW w:w="6804" w:type="dxa"/>
          </w:tcPr>
          <w:p w:rsidR="009A2C91" w:rsidRPr="00C435F1" w:rsidRDefault="009A2C91"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2A0C5E">
            <w:pPr>
              <w:jc w:val="both"/>
              <w:rPr>
                <w:color w:val="000000"/>
                <w:sz w:val="26"/>
                <w:szCs w:val="26"/>
              </w:rPr>
            </w:pPr>
            <w:r w:rsidRPr="00C435F1">
              <w:rPr>
                <w:color w:val="000000"/>
                <w:sz w:val="26"/>
                <w:szCs w:val="26"/>
              </w:rPr>
              <w:t>Глава 6</w:t>
            </w:r>
          </w:p>
        </w:tc>
        <w:tc>
          <w:tcPr>
            <w:tcW w:w="6804" w:type="dxa"/>
          </w:tcPr>
          <w:p w:rsidR="009A2C91" w:rsidRPr="00C435F1" w:rsidRDefault="009A2C91"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7F7BE0">
            <w:pPr>
              <w:pStyle w:val="Heading4"/>
              <w:spacing w:before="200"/>
              <w:rPr>
                <w:b w:val="0"/>
                <w:bCs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tcPr>
          <w:p w:rsidR="009A2C91" w:rsidRPr="00C435F1" w:rsidRDefault="009A2C91" w:rsidP="007F7BE0">
            <w:pPr>
              <w:pStyle w:val="Heading4"/>
              <w:spacing w:before="200"/>
              <w:rPr>
                <w:color w:val="000000"/>
                <w:sz w:val="26"/>
                <w:szCs w:val="26"/>
              </w:rPr>
            </w:pPr>
            <w:r w:rsidRPr="00C435F1">
              <w:rPr>
                <w:color w:val="000000"/>
                <w:sz w:val="26"/>
                <w:szCs w:val="26"/>
              </w:rPr>
              <w:t>Акты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Глава7</w:t>
            </w:r>
          </w:p>
        </w:tc>
        <w:tc>
          <w:tcPr>
            <w:tcW w:w="6804" w:type="dxa"/>
          </w:tcPr>
          <w:p w:rsidR="009A2C91" w:rsidRPr="00C435F1" w:rsidRDefault="009A2C91" w:rsidP="00B235DF">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8</w:t>
            </w:r>
          </w:p>
        </w:tc>
        <w:tc>
          <w:tcPr>
            <w:tcW w:w="6804" w:type="dxa"/>
          </w:tcPr>
          <w:p w:rsidR="009A2C91" w:rsidRPr="00C435F1" w:rsidRDefault="009A2C91" w:rsidP="002A0C5E">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9</w:t>
            </w:r>
          </w:p>
        </w:tc>
        <w:tc>
          <w:tcPr>
            <w:tcW w:w="6804" w:type="dxa"/>
          </w:tcPr>
          <w:p w:rsidR="009A2C91" w:rsidRPr="00C435F1" w:rsidRDefault="009A2C91"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10</w:t>
            </w:r>
          </w:p>
        </w:tc>
        <w:tc>
          <w:tcPr>
            <w:tcW w:w="6804" w:type="dxa"/>
          </w:tcPr>
          <w:p w:rsidR="009A2C91" w:rsidRPr="00C435F1" w:rsidRDefault="009A2C91" w:rsidP="002A0C5E">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11</w:t>
            </w:r>
          </w:p>
        </w:tc>
        <w:tc>
          <w:tcPr>
            <w:tcW w:w="6804" w:type="dxa"/>
          </w:tcPr>
          <w:p w:rsidR="009A2C91" w:rsidRPr="00C435F1" w:rsidRDefault="009A2C91" w:rsidP="002A0C5E">
            <w:pPr>
              <w:pStyle w:val="BodyText"/>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IV</w:t>
            </w:r>
          </w:p>
        </w:tc>
        <w:tc>
          <w:tcPr>
            <w:tcW w:w="6804" w:type="dxa"/>
          </w:tcPr>
          <w:p w:rsidR="009A2C91" w:rsidRPr="00C435F1" w:rsidRDefault="009A2C91" w:rsidP="007F7BE0">
            <w:pPr>
              <w:pStyle w:val="BodyText"/>
              <w:spacing w:before="200" w:after="60" w:line="240" w:lineRule="auto"/>
              <w:rPr>
                <w:b/>
                <w:bCs/>
                <w:color w:val="000000"/>
                <w:sz w:val="26"/>
                <w:szCs w:val="26"/>
              </w:rPr>
            </w:pPr>
            <w:r w:rsidRPr="00C435F1">
              <w:rPr>
                <w:b/>
                <w:bCs/>
                <w:color w:val="000000"/>
                <w:sz w:val="26"/>
                <w:szCs w:val="26"/>
              </w:rPr>
              <w:t>Деятельность депутатов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12</w:t>
            </w:r>
          </w:p>
        </w:tc>
        <w:tc>
          <w:tcPr>
            <w:tcW w:w="6804" w:type="dxa"/>
          </w:tcPr>
          <w:p w:rsidR="009A2C91" w:rsidRPr="00C435F1" w:rsidRDefault="009A2C91" w:rsidP="002A0C5E">
            <w:pPr>
              <w:pStyle w:val="BodyText"/>
              <w:spacing w:line="240" w:lineRule="auto"/>
              <w:rPr>
                <w:color w:val="000000"/>
                <w:sz w:val="26"/>
                <w:szCs w:val="26"/>
              </w:rPr>
            </w:pPr>
            <w:r w:rsidRPr="00C435F1">
              <w:rPr>
                <w:color w:val="000000"/>
                <w:sz w:val="26"/>
                <w:szCs w:val="26"/>
              </w:rPr>
              <w:t>Деятельность депутатов в Совете и его органах</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13</w:t>
            </w:r>
          </w:p>
        </w:tc>
        <w:tc>
          <w:tcPr>
            <w:tcW w:w="6804" w:type="dxa"/>
          </w:tcPr>
          <w:p w:rsidR="009A2C91" w:rsidRPr="00C435F1" w:rsidRDefault="009A2C91" w:rsidP="002A0C5E">
            <w:pPr>
              <w:pStyle w:val="BodyText"/>
              <w:spacing w:line="240" w:lineRule="auto"/>
              <w:rPr>
                <w:color w:val="000000"/>
                <w:sz w:val="26"/>
                <w:szCs w:val="26"/>
              </w:rPr>
            </w:pPr>
            <w:r w:rsidRPr="00C435F1">
              <w:rPr>
                <w:color w:val="000000"/>
                <w:sz w:val="26"/>
                <w:szCs w:val="26"/>
              </w:rPr>
              <w:t>Деятельность депутатов в избирательных округах</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w:t>
            </w:r>
          </w:p>
        </w:tc>
        <w:tc>
          <w:tcPr>
            <w:tcW w:w="6804" w:type="dxa"/>
          </w:tcPr>
          <w:p w:rsidR="009A2C91" w:rsidRPr="00C435F1" w:rsidRDefault="009A2C91" w:rsidP="007F7BE0">
            <w:pPr>
              <w:pStyle w:val="BodyText"/>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14</w:t>
            </w:r>
          </w:p>
        </w:tc>
        <w:tc>
          <w:tcPr>
            <w:tcW w:w="6804" w:type="dxa"/>
          </w:tcPr>
          <w:p w:rsidR="009A2C91" w:rsidRPr="00C435F1" w:rsidRDefault="009A2C91" w:rsidP="002A0C5E">
            <w:pPr>
              <w:pStyle w:val="BodyText"/>
              <w:spacing w:line="240" w:lineRule="auto"/>
              <w:rPr>
                <w:color w:val="000000"/>
                <w:sz w:val="26"/>
                <w:szCs w:val="26"/>
              </w:rPr>
            </w:pPr>
            <w:r w:rsidRPr="00C435F1">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15</w:t>
            </w:r>
          </w:p>
        </w:tc>
        <w:tc>
          <w:tcPr>
            <w:tcW w:w="6804" w:type="dxa"/>
          </w:tcPr>
          <w:p w:rsidR="009A2C91" w:rsidRPr="00C435F1" w:rsidRDefault="009A2C91" w:rsidP="002A0C5E">
            <w:pPr>
              <w:pStyle w:val="BodyText"/>
              <w:spacing w:line="240" w:lineRule="auto"/>
              <w:rPr>
                <w:color w:val="000000"/>
                <w:sz w:val="26"/>
                <w:szCs w:val="26"/>
              </w:rPr>
            </w:pPr>
            <w:r w:rsidRPr="00C435F1">
              <w:rPr>
                <w:color w:val="000000"/>
                <w:sz w:val="26"/>
                <w:szCs w:val="26"/>
              </w:rPr>
              <w:t>Контрольные полномочия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16</w:t>
            </w:r>
          </w:p>
        </w:tc>
        <w:tc>
          <w:tcPr>
            <w:tcW w:w="6804" w:type="dxa"/>
          </w:tcPr>
          <w:p w:rsidR="009A2C91" w:rsidRPr="00C435F1" w:rsidRDefault="009A2C91" w:rsidP="002A0C5E">
            <w:pPr>
              <w:pStyle w:val="BodyText"/>
              <w:spacing w:line="240" w:lineRule="auto"/>
              <w:rPr>
                <w:color w:val="000000"/>
                <w:sz w:val="26"/>
                <w:szCs w:val="26"/>
              </w:rPr>
            </w:pPr>
            <w:r w:rsidRPr="00C435F1">
              <w:rPr>
                <w:color w:val="000000"/>
                <w:sz w:val="26"/>
                <w:szCs w:val="26"/>
              </w:rPr>
              <w:t>Общественные консультативно-совещательные органы при Совете</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DF421A">
            <w:pPr>
              <w:jc w:val="both"/>
              <w:rPr>
                <w:color w:val="000000"/>
                <w:sz w:val="26"/>
                <w:szCs w:val="26"/>
              </w:rPr>
            </w:pPr>
            <w:r w:rsidRPr="00C435F1">
              <w:rPr>
                <w:color w:val="000000"/>
                <w:sz w:val="26"/>
                <w:szCs w:val="26"/>
              </w:rPr>
              <w:t>Глава 17</w:t>
            </w:r>
          </w:p>
        </w:tc>
        <w:tc>
          <w:tcPr>
            <w:tcW w:w="6804" w:type="dxa"/>
          </w:tcPr>
          <w:p w:rsidR="009A2C91" w:rsidRPr="00C435F1" w:rsidRDefault="009A2C91" w:rsidP="002A0C5E">
            <w:pPr>
              <w:pStyle w:val="BodyText"/>
              <w:spacing w:line="240" w:lineRule="auto"/>
              <w:rPr>
                <w:color w:val="000000"/>
                <w:sz w:val="26"/>
                <w:szCs w:val="26"/>
              </w:rPr>
            </w:pPr>
            <w:r w:rsidRPr="00C435F1">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VI</w:t>
            </w:r>
          </w:p>
        </w:tc>
        <w:tc>
          <w:tcPr>
            <w:tcW w:w="6804" w:type="dxa"/>
          </w:tcPr>
          <w:p w:rsidR="009A2C91" w:rsidRPr="00C435F1" w:rsidRDefault="009A2C91" w:rsidP="00740419">
            <w:pPr>
              <w:spacing w:before="200"/>
              <w:jc w:val="both"/>
              <w:rPr>
                <w:b/>
                <w:bCs/>
                <w:color w:val="000000"/>
                <w:sz w:val="26"/>
                <w:szCs w:val="26"/>
              </w:rPr>
            </w:pPr>
            <w:r w:rsidRPr="00C435F1">
              <w:rPr>
                <w:b/>
                <w:bCs/>
                <w:color w:val="000000"/>
                <w:sz w:val="26"/>
                <w:szCs w:val="26"/>
              </w:rPr>
              <w:t>Обеспечение деятельности Совета</w:t>
            </w:r>
          </w:p>
        </w:tc>
        <w:tc>
          <w:tcPr>
            <w:tcW w:w="1098" w:type="dxa"/>
          </w:tcPr>
          <w:p w:rsidR="009A2C91" w:rsidRPr="00C435F1" w:rsidRDefault="009A2C91" w:rsidP="002A0C5E">
            <w:pPr>
              <w:jc w:val="right"/>
              <w:rPr>
                <w:b/>
                <w:bCs/>
                <w:color w:val="000000"/>
                <w:sz w:val="26"/>
                <w:szCs w:val="26"/>
              </w:rPr>
            </w:pPr>
          </w:p>
        </w:tc>
      </w:tr>
      <w:tr w:rsidR="009A2C91" w:rsidRPr="00C435F1">
        <w:tc>
          <w:tcPr>
            <w:tcW w:w="1668" w:type="dxa"/>
          </w:tcPr>
          <w:p w:rsidR="009A2C91" w:rsidRPr="00C435F1" w:rsidRDefault="009A2C91"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VII</w:t>
            </w:r>
          </w:p>
        </w:tc>
        <w:tc>
          <w:tcPr>
            <w:tcW w:w="6804" w:type="dxa"/>
          </w:tcPr>
          <w:p w:rsidR="009A2C91" w:rsidRPr="00C435F1" w:rsidRDefault="009A2C91" w:rsidP="00740419">
            <w:pPr>
              <w:spacing w:before="200"/>
              <w:jc w:val="both"/>
              <w:rPr>
                <w:b/>
                <w:bCs/>
                <w:color w:val="000000"/>
                <w:sz w:val="26"/>
                <w:szCs w:val="26"/>
              </w:rPr>
            </w:pPr>
            <w:r w:rsidRPr="00C435F1">
              <w:rPr>
                <w:b/>
                <w:bCs/>
                <w:color w:val="000000"/>
                <w:sz w:val="26"/>
                <w:szCs w:val="26"/>
              </w:rPr>
              <w:t>Заключительные положения</w:t>
            </w:r>
          </w:p>
        </w:tc>
        <w:tc>
          <w:tcPr>
            <w:tcW w:w="1098" w:type="dxa"/>
          </w:tcPr>
          <w:p w:rsidR="009A2C91" w:rsidRPr="00C435F1" w:rsidRDefault="009A2C91" w:rsidP="002A0C5E">
            <w:pPr>
              <w:jc w:val="right"/>
              <w:rPr>
                <w:b/>
                <w:bCs/>
                <w:color w:val="000000"/>
                <w:sz w:val="26"/>
                <w:szCs w:val="26"/>
              </w:rPr>
            </w:pPr>
          </w:p>
        </w:tc>
      </w:tr>
    </w:tbl>
    <w:p w:rsidR="009A2C91" w:rsidRDefault="009A2C91" w:rsidP="00D82EC1">
      <w:pPr>
        <w:pStyle w:val="Heading1"/>
        <w:ind w:firstLine="709"/>
        <w:jc w:val="center"/>
        <w:rPr>
          <w:sz w:val="26"/>
          <w:szCs w:val="26"/>
        </w:rPr>
      </w:pPr>
    </w:p>
    <w:p w:rsidR="009A2C91" w:rsidRDefault="009A2C91" w:rsidP="00D82EC1">
      <w:pPr>
        <w:pStyle w:val="Heading1"/>
        <w:ind w:firstLine="709"/>
        <w:jc w:val="center"/>
        <w:rPr>
          <w:sz w:val="26"/>
          <w:szCs w:val="26"/>
        </w:rPr>
      </w:pPr>
    </w:p>
    <w:p w:rsidR="009A2C91" w:rsidRPr="00C435F1" w:rsidRDefault="009A2C91" w:rsidP="00D82EC1">
      <w:pPr>
        <w:pStyle w:val="Heading1"/>
        <w:ind w:firstLine="709"/>
        <w:jc w:val="center"/>
        <w:rPr>
          <w:sz w:val="26"/>
          <w:szCs w:val="26"/>
        </w:rPr>
      </w:pPr>
      <w:r w:rsidRPr="00C435F1">
        <w:rPr>
          <w:sz w:val="26"/>
          <w:szCs w:val="26"/>
        </w:rPr>
        <w:t>ОБЩИЕ ПОЛОЖЕНИЯ</w:t>
      </w:r>
    </w:p>
    <w:p w:rsidR="009A2C91" w:rsidRPr="00C435F1" w:rsidRDefault="009A2C91" w:rsidP="000525E5">
      <w:pPr>
        <w:ind w:firstLine="709"/>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 xml:space="preserve">Статья 1 </w:t>
      </w:r>
    </w:p>
    <w:p w:rsidR="009A2C91" w:rsidRPr="00C435F1" w:rsidRDefault="009A2C91" w:rsidP="000525E5">
      <w:pPr>
        <w:pStyle w:val="ConsPlusNormal"/>
        <w:ind w:firstLine="709"/>
        <w:jc w:val="both"/>
        <w:rPr>
          <w:color w:val="000000"/>
        </w:rPr>
      </w:pPr>
      <w:r w:rsidRPr="00C435F1">
        <w:rPr>
          <w:color w:val="000000"/>
        </w:rPr>
        <w:t xml:space="preserve">Регламент Совета сельского поселения </w:t>
      </w:r>
      <w:r>
        <w:rPr>
          <w:color w:val="000000"/>
        </w:rPr>
        <w:t>Новокутовский</w:t>
      </w:r>
      <w:r w:rsidRPr="00C435F1">
        <w:rPr>
          <w:color w:val="000000"/>
        </w:rPr>
        <w:t xml:space="preserve"> сельсовет муниципального района </w:t>
      </w:r>
      <w:r>
        <w:rPr>
          <w:color w:val="000000"/>
        </w:rPr>
        <w:t>Чекмагушевский</w:t>
      </w:r>
      <w:r w:rsidRPr="00C435F1">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Новокутовский</w:t>
      </w:r>
      <w:r w:rsidRPr="00C435F1">
        <w:rPr>
          <w:color w:val="000000"/>
        </w:rPr>
        <w:t xml:space="preserve"> сельсовет муниципального района </w:t>
      </w:r>
      <w:r>
        <w:rPr>
          <w:color w:val="000000"/>
        </w:rPr>
        <w:t>Чекмагушевский</w:t>
      </w:r>
      <w:r w:rsidRPr="00C435F1">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9A2C91" w:rsidRPr="00C435F1" w:rsidRDefault="009A2C91" w:rsidP="000525E5">
      <w:pPr>
        <w:pStyle w:val="ConsPlusNormal"/>
        <w:ind w:firstLine="709"/>
        <w:jc w:val="both"/>
        <w:rPr>
          <w:color w:val="000000"/>
        </w:rPr>
      </w:pPr>
      <w:r w:rsidRPr="00C435F1">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Новокутовский</w:t>
      </w:r>
      <w:r w:rsidRPr="00C435F1">
        <w:rPr>
          <w:color w:val="000000"/>
        </w:rPr>
        <w:t xml:space="preserve"> сельсовет муниципального района </w:t>
      </w:r>
      <w:r>
        <w:rPr>
          <w:color w:val="000000"/>
        </w:rPr>
        <w:t>Чекмагушевский</w:t>
      </w:r>
      <w:r w:rsidRPr="00C435F1">
        <w:rPr>
          <w:color w:val="000000"/>
        </w:rPr>
        <w:t xml:space="preserve"> район Республики Башкортостан.</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2</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Совет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полномочия по решению вопросов местного значения.</w:t>
      </w:r>
    </w:p>
    <w:p w:rsidR="009A2C91" w:rsidRPr="00C435F1" w:rsidRDefault="009A2C91" w:rsidP="000525E5">
      <w:pPr>
        <w:pStyle w:val="BodyTextIndent"/>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(далее – Устав) и составляет </w:t>
      </w:r>
      <w:r>
        <w:rPr>
          <w:color w:val="000000"/>
          <w:sz w:val="26"/>
          <w:szCs w:val="26"/>
        </w:rPr>
        <w:t>10</w:t>
      </w:r>
      <w:r w:rsidRPr="00C435F1">
        <w:rPr>
          <w:color w:val="000000"/>
          <w:sz w:val="26"/>
          <w:szCs w:val="26"/>
        </w:rPr>
        <w:t xml:space="preserve"> человек.</w:t>
      </w:r>
    </w:p>
    <w:p w:rsidR="009A2C91" w:rsidRPr="00C435F1" w:rsidRDefault="009A2C91" w:rsidP="000525E5">
      <w:pPr>
        <w:pStyle w:val="BodyTextIndent"/>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9A2C91" w:rsidRPr="00C435F1" w:rsidRDefault="009A2C91" w:rsidP="000525E5">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A2C91" w:rsidRPr="00C435F1" w:rsidRDefault="009A2C91" w:rsidP="000525E5">
      <w:pPr>
        <w:ind w:firstLine="709"/>
        <w:jc w:val="both"/>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3</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A2C91" w:rsidRPr="00C435F1" w:rsidRDefault="009A2C91"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A2C91" w:rsidRPr="00C435F1" w:rsidRDefault="009A2C91" w:rsidP="000525E5">
      <w:pPr>
        <w:pStyle w:val="ConsPlusNormal"/>
        <w:ind w:firstLine="709"/>
        <w:jc w:val="both"/>
        <w:rPr>
          <w:color w:val="000000"/>
        </w:rPr>
      </w:pPr>
      <w:r w:rsidRPr="00C435F1">
        <w:rPr>
          <w:color w:val="000000"/>
        </w:rPr>
        <w:t>Деятельность Совета основывается на свободном коллективном обсуждении и решении всех вопросов.</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4</w:t>
      </w:r>
    </w:p>
    <w:p w:rsidR="009A2C91" w:rsidRPr="00C435F1" w:rsidRDefault="009A2C91" w:rsidP="000525E5">
      <w:pPr>
        <w:pStyle w:val="BodyTextIndent"/>
        <w:spacing w:line="240" w:lineRule="auto"/>
        <w:rPr>
          <w:color w:val="000000"/>
          <w:sz w:val="26"/>
          <w:szCs w:val="26"/>
        </w:rPr>
      </w:pPr>
      <w:r w:rsidRPr="00C435F1">
        <w:rPr>
          <w:color w:val="000000"/>
          <w:sz w:val="26"/>
          <w:szCs w:val="26"/>
        </w:rPr>
        <w:t>Основной формой работы Совета являются заседания.</w:t>
      </w:r>
    </w:p>
    <w:p w:rsidR="009A2C91" w:rsidRPr="00C435F1" w:rsidRDefault="009A2C91" w:rsidP="000525E5">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Очередные заседания Совета созываются главой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9A2C91" w:rsidRPr="00C435F1" w:rsidRDefault="009A2C91" w:rsidP="000525E5">
      <w:pPr>
        <w:pStyle w:val="BodyTextIndent"/>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5</w:t>
      </w:r>
    </w:p>
    <w:p w:rsidR="009A2C91" w:rsidRPr="00C435F1" w:rsidRDefault="009A2C91" w:rsidP="000525E5">
      <w:pPr>
        <w:pStyle w:val="BodyTextIndent"/>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9A2C91" w:rsidRPr="00C435F1" w:rsidRDefault="009A2C91" w:rsidP="000525E5">
      <w:pPr>
        <w:pStyle w:val="BodyTextIndent"/>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9A2C91" w:rsidRPr="00C435F1" w:rsidRDefault="009A2C91" w:rsidP="000525E5">
      <w:pPr>
        <w:pStyle w:val="BodyTextIndent"/>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A2C91" w:rsidRPr="00C435F1" w:rsidRDefault="009A2C91" w:rsidP="000525E5">
      <w:pPr>
        <w:pStyle w:val="BodyTextIndent"/>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Indent"/>
        <w:spacing w:line="240" w:lineRule="auto"/>
        <w:rPr>
          <w:color w:val="000000"/>
          <w:sz w:val="26"/>
          <w:szCs w:val="26"/>
        </w:rPr>
      </w:pPr>
    </w:p>
    <w:p w:rsidR="009A2C91" w:rsidRDefault="009A2C91" w:rsidP="00D82EC1">
      <w:pPr>
        <w:pStyle w:val="Heading1"/>
        <w:ind w:firstLine="709"/>
        <w:jc w:val="center"/>
        <w:rPr>
          <w:sz w:val="26"/>
          <w:szCs w:val="26"/>
        </w:rPr>
      </w:pPr>
      <w:r w:rsidRPr="00C435F1">
        <w:rPr>
          <w:sz w:val="26"/>
          <w:szCs w:val="26"/>
        </w:rPr>
        <w:t xml:space="preserve">Раздел </w:t>
      </w:r>
      <w:r w:rsidRPr="00C435F1">
        <w:rPr>
          <w:sz w:val="26"/>
          <w:szCs w:val="26"/>
          <w:lang w:val="en-US"/>
        </w:rPr>
        <w:t>I</w:t>
      </w:r>
    </w:p>
    <w:p w:rsidR="009A2C91" w:rsidRPr="00116696" w:rsidRDefault="009A2C91" w:rsidP="00116696"/>
    <w:p w:rsidR="009A2C91" w:rsidRPr="00C435F1" w:rsidRDefault="009A2C91" w:rsidP="00D82EC1">
      <w:pPr>
        <w:ind w:firstLine="709"/>
        <w:jc w:val="center"/>
        <w:rPr>
          <w:b/>
          <w:bCs/>
          <w:color w:val="000000"/>
          <w:sz w:val="26"/>
          <w:szCs w:val="26"/>
        </w:rPr>
      </w:pPr>
      <w:r w:rsidRPr="00C435F1">
        <w:rPr>
          <w:b/>
          <w:bCs/>
          <w:color w:val="000000"/>
          <w:sz w:val="26"/>
          <w:szCs w:val="26"/>
        </w:rPr>
        <w:t>ОРГАНЫ И ДОЛЖНОСТНЫЕ ЛИЦА СОВЕТА,</w:t>
      </w:r>
    </w:p>
    <w:p w:rsidR="009A2C91" w:rsidRPr="00C435F1" w:rsidRDefault="009A2C91" w:rsidP="00D82EC1">
      <w:pPr>
        <w:ind w:firstLine="709"/>
        <w:jc w:val="center"/>
        <w:rPr>
          <w:b/>
          <w:bCs/>
          <w:color w:val="000000"/>
          <w:sz w:val="26"/>
          <w:szCs w:val="26"/>
        </w:rPr>
      </w:pPr>
      <w:r w:rsidRPr="00C435F1">
        <w:rPr>
          <w:b/>
          <w:bCs/>
          <w:color w:val="000000"/>
          <w:sz w:val="26"/>
          <w:szCs w:val="26"/>
        </w:rPr>
        <w:t>ПОРЯДОК ИХ ДЕЯТЕЛЬНОСТИ</w:t>
      </w:r>
    </w:p>
    <w:p w:rsidR="009A2C91" w:rsidRPr="00C435F1" w:rsidRDefault="009A2C91" w:rsidP="00D82EC1">
      <w:pPr>
        <w:ind w:firstLine="709"/>
        <w:rPr>
          <w:b/>
          <w:bCs/>
          <w:color w:val="000000"/>
          <w:sz w:val="26"/>
          <w:szCs w:val="26"/>
        </w:rPr>
      </w:pPr>
    </w:p>
    <w:p w:rsidR="009A2C91" w:rsidRDefault="009A2C91" w:rsidP="00D82EC1">
      <w:pPr>
        <w:pStyle w:val="Heading2"/>
        <w:ind w:firstLine="709"/>
        <w:jc w:val="center"/>
        <w:rPr>
          <w:b/>
          <w:bCs/>
          <w:sz w:val="26"/>
          <w:szCs w:val="26"/>
        </w:rPr>
      </w:pPr>
      <w:r w:rsidRPr="00C435F1">
        <w:rPr>
          <w:b/>
          <w:bCs/>
          <w:sz w:val="26"/>
          <w:szCs w:val="26"/>
        </w:rPr>
        <w:t>Глава 1</w:t>
      </w:r>
    </w:p>
    <w:p w:rsidR="009A2C91" w:rsidRPr="00116696" w:rsidRDefault="009A2C91" w:rsidP="00116696"/>
    <w:p w:rsidR="009A2C91" w:rsidRDefault="009A2C91" w:rsidP="00D82EC1">
      <w:pPr>
        <w:ind w:firstLine="709"/>
        <w:jc w:val="center"/>
        <w:rPr>
          <w:b/>
          <w:bCs/>
          <w:color w:val="000000"/>
          <w:sz w:val="26"/>
          <w:szCs w:val="26"/>
        </w:rPr>
      </w:pPr>
      <w:r w:rsidRPr="00C435F1">
        <w:rPr>
          <w:b/>
          <w:bCs/>
          <w:color w:val="000000"/>
          <w:sz w:val="26"/>
          <w:szCs w:val="26"/>
        </w:rPr>
        <w:t xml:space="preserve">ГЛАВА СЕЛЬСКОГО ПОСЕЛЕНИЯ, </w:t>
      </w:r>
    </w:p>
    <w:p w:rsidR="009A2C91" w:rsidRPr="00C435F1" w:rsidRDefault="009A2C91" w:rsidP="00D82EC1">
      <w:pPr>
        <w:ind w:firstLine="709"/>
        <w:jc w:val="center"/>
        <w:rPr>
          <w:b/>
          <w:bCs/>
          <w:color w:val="000000"/>
          <w:sz w:val="26"/>
          <w:szCs w:val="26"/>
        </w:rPr>
      </w:pPr>
      <w:r w:rsidRPr="00C435F1">
        <w:rPr>
          <w:b/>
          <w:bCs/>
          <w:color w:val="000000"/>
          <w:sz w:val="26"/>
          <w:szCs w:val="26"/>
        </w:rPr>
        <w:t>ЗАМЕСТИТЕЛЬ ПРЕДСЕДАТЕЛЯ СОВЕТА</w:t>
      </w:r>
    </w:p>
    <w:p w:rsidR="009A2C91" w:rsidRPr="00C435F1" w:rsidRDefault="009A2C91" w:rsidP="000525E5">
      <w:pPr>
        <w:ind w:firstLine="709"/>
        <w:rPr>
          <w:b/>
          <w:bCs/>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6</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EC4976">
        <w:rPr>
          <w:rFonts w:ascii="Times New Roman" w:hAnsi="Times New Roman" w:cs="Times New Roman"/>
          <w:color w:val="000000"/>
          <w:sz w:val="26"/>
          <w:szCs w:val="26"/>
        </w:rPr>
        <w:t xml:space="preserve"> </w:t>
      </w:r>
      <w:r w:rsidRPr="00C435F1">
        <w:rPr>
          <w:rFonts w:ascii="Times New Roman" w:hAnsi="Times New Roman" w:cs="Times New Roman"/>
          <w:color w:val="000000"/>
          <w:sz w:val="26"/>
          <w:szCs w:val="26"/>
        </w:rPr>
        <w:t>осуществляет свои полномочия на постоянной основе.</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A2C91" w:rsidRPr="00C435F1" w:rsidRDefault="009A2C91" w:rsidP="000525E5">
      <w:pPr>
        <w:pStyle w:val="BodyText"/>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C435F1">
          <w:rPr>
            <w:rStyle w:val="Hyperlink"/>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8" w:tgtFrame="_blank" w:history="1">
        <w:r w:rsidRPr="00C435F1">
          <w:rPr>
            <w:rStyle w:val="Hyperlink"/>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C435F1">
          <w:rPr>
            <w:rStyle w:val="Hyperlink"/>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7</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A2C91" w:rsidRPr="00C435F1" w:rsidRDefault="009A2C91" w:rsidP="000525E5">
      <w:pPr>
        <w:pStyle w:val="BodyTextIndent"/>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8</w:t>
      </w:r>
    </w:p>
    <w:p w:rsidR="009A2C91" w:rsidRPr="00C435F1" w:rsidRDefault="009A2C91" w:rsidP="000525E5">
      <w:pPr>
        <w:pStyle w:val="BodyTextIndent"/>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9A2C91" w:rsidRPr="00C435F1" w:rsidRDefault="009A2C91" w:rsidP="000525E5">
      <w:pPr>
        <w:pStyle w:val="BodyTextIndent"/>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9A2C91" w:rsidRPr="00C435F1" w:rsidRDefault="009A2C91" w:rsidP="000525E5">
      <w:pPr>
        <w:pStyle w:val="BodyTextIndent"/>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9</w:t>
      </w:r>
    </w:p>
    <w:p w:rsidR="009A2C91" w:rsidRPr="00C435F1" w:rsidRDefault="009A2C91" w:rsidP="000525E5">
      <w:pPr>
        <w:pStyle w:val="BodyTextIndent"/>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A2C91" w:rsidRPr="00C435F1" w:rsidRDefault="009A2C91" w:rsidP="000525E5">
      <w:pPr>
        <w:pStyle w:val="BodyTextIndent"/>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9A2C91" w:rsidRPr="00C435F1" w:rsidRDefault="009A2C91" w:rsidP="000525E5">
      <w:pPr>
        <w:pStyle w:val="BodyTextIndent"/>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10</w:t>
      </w:r>
    </w:p>
    <w:p w:rsidR="009A2C91" w:rsidRPr="00C435F1" w:rsidRDefault="009A2C91" w:rsidP="000525E5">
      <w:pPr>
        <w:pStyle w:val="BodyTextIndent"/>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9A2C91" w:rsidRPr="00C435F1" w:rsidRDefault="009A2C9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9A2C91" w:rsidRPr="00C435F1" w:rsidRDefault="009A2C9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9A2C91" w:rsidRPr="00C435F1" w:rsidRDefault="009A2C9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9A2C91" w:rsidRPr="00C435F1" w:rsidRDefault="009A2C9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Pr="002D55C8">
        <w:rPr>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9A2C91" w:rsidRPr="00C435F1" w:rsidRDefault="009A2C91"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A2C91" w:rsidRPr="00C435F1" w:rsidRDefault="009A2C9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A2C91" w:rsidRPr="00C435F1" w:rsidRDefault="009A2C9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11</w:t>
      </w:r>
    </w:p>
    <w:p w:rsidR="009A2C91" w:rsidRPr="00C435F1" w:rsidRDefault="009A2C91"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19001F">
        <w:rPr>
          <w:sz w:val="26"/>
          <w:szCs w:val="26"/>
        </w:rPr>
        <w:t>на непостоянной основе.</w:t>
      </w:r>
    </w:p>
    <w:p w:rsidR="009A2C91" w:rsidRPr="00C435F1" w:rsidRDefault="009A2C91" w:rsidP="000525E5">
      <w:pPr>
        <w:pStyle w:val="BodyTextIndent"/>
        <w:spacing w:line="240" w:lineRule="auto"/>
        <w:rPr>
          <w:color w:val="000000"/>
          <w:sz w:val="26"/>
          <w:szCs w:val="26"/>
        </w:rPr>
      </w:pPr>
      <w:r w:rsidRPr="00C435F1">
        <w:rPr>
          <w:color w:val="000000"/>
          <w:sz w:val="26"/>
          <w:szCs w:val="26"/>
        </w:rPr>
        <w:t>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w:t>
      </w:r>
      <w:r w:rsidRPr="009A3492">
        <w:rPr>
          <w:color w:val="000000"/>
          <w:sz w:val="26"/>
          <w:szCs w:val="26"/>
        </w:rPr>
        <w:t xml:space="preserve"> </w:t>
      </w:r>
      <w:r w:rsidRPr="00C435F1">
        <w:rPr>
          <w:color w:val="000000"/>
          <w:sz w:val="26"/>
          <w:szCs w:val="26"/>
        </w:rPr>
        <w:t xml:space="preserve">сельского поселения. </w:t>
      </w:r>
    </w:p>
    <w:p w:rsidR="009A2C91" w:rsidRPr="00C435F1" w:rsidRDefault="009A2C91"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инымдепутатом Совета в соответствии с решением Совета.</w:t>
      </w:r>
    </w:p>
    <w:p w:rsidR="009A2C91" w:rsidRPr="00C435F1" w:rsidRDefault="009A2C91"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A2C91" w:rsidRPr="00C435F1" w:rsidRDefault="009A2C91"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A2C91" w:rsidRPr="00C435F1" w:rsidRDefault="009A2C91" w:rsidP="000525E5">
      <w:pPr>
        <w:pStyle w:val="BodyTextIndent"/>
        <w:spacing w:line="240" w:lineRule="auto"/>
        <w:rPr>
          <w:b/>
          <w:bCs/>
          <w:color w:val="000000"/>
          <w:sz w:val="26"/>
          <w:szCs w:val="26"/>
          <w:lang w:eastAsia="en-US"/>
        </w:rPr>
      </w:pPr>
    </w:p>
    <w:p w:rsidR="009A2C91" w:rsidRDefault="009A2C91" w:rsidP="00D82EC1">
      <w:pPr>
        <w:pStyle w:val="Heading2"/>
        <w:ind w:firstLine="709"/>
        <w:jc w:val="center"/>
        <w:rPr>
          <w:b/>
          <w:bCs/>
          <w:sz w:val="26"/>
          <w:szCs w:val="26"/>
        </w:rPr>
      </w:pPr>
      <w:r w:rsidRPr="00C435F1">
        <w:rPr>
          <w:b/>
          <w:bCs/>
          <w:sz w:val="26"/>
          <w:szCs w:val="26"/>
        </w:rPr>
        <w:t>Глава 2</w:t>
      </w:r>
    </w:p>
    <w:p w:rsidR="009A2C91" w:rsidRPr="00116696" w:rsidRDefault="009A2C91" w:rsidP="00116696"/>
    <w:p w:rsidR="009A2C91" w:rsidRPr="00C435F1" w:rsidRDefault="009A2C91" w:rsidP="00D82EC1">
      <w:pPr>
        <w:pStyle w:val="BodyText"/>
        <w:spacing w:line="240" w:lineRule="auto"/>
        <w:ind w:firstLine="709"/>
        <w:jc w:val="center"/>
        <w:rPr>
          <w:b/>
          <w:bCs/>
          <w:color w:val="000000"/>
          <w:sz w:val="26"/>
          <w:szCs w:val="26"/>
        </w:rPr>
      </w:pPr>
      <w:r w:rsidRPr="00C435F1">
        <w:rPr>
          <w:b/>
          <w:bCs/>
          <w:color w:val="000000"/>
          <w:sz w:val="26"/>
          <w:szCs w:val="26"/>
        </w:rPr>
        <w:t>ПОСТОЯННЫЕ И ИНЫЕ КОМИССИИ СОВЕТА</w:t>
      </w:r>
    </w:p>
    <w:p w:rsidR="009A2C91" w:rsidRPr="00C435F1" w:rsidRDefault="009A2C91" w:rsidP="000525E5">
      <w:pPr>
        <w:pStyle w:val="BodyText"/>
        <w:spacing w:line="240" w:lineRule="auto"/>
        <w:ind w:firstLine="709"/>
        <w:jc w:val="center"/>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12</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Комиссии Совета являются подотчетными и подконтрольными органами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13</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A2C91" w:rsidRPr="00C435F1" w:rsidRDefault="009A2C91"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A2C91" w:rsidRPr="00C435F1" w:rsidRDefault="009A2C91" w:rsidP="000525E5">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14</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15</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A2C91" w:rsidRPr="00C435F1" w:rsidRDefault="009A2C91" w:rsidP="000525E5">
      <w:pPr>
        <w:pStyle w:val="BodyTextIndent"/>
        <w:spacing w:line="240" w:lineRule="auto"/>
        <w:rPr>
          <w:color w:val="000000"/>
          <w:sz w:val="26"/>
          <w:szCs w:val="26"/>
        </w:rPr>
      </w:pPr>
      <w:r w:rsidRPr="00C435F1">
        <w:rPr>
          <w:color w:val="000000"/>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w:t>
      </w:r>
      <w:r w:rsidRPr="002D55C8">
        <w:rPr>
          <w:color w:val="000000"/>
          <w:sz w:val="26"/>
          <w:szCs w:val="26"/>
        </w:rPr>
        <w:t xml:space="preserve"> </w:t>
      </w:r>
      <w:r w:rsidRPr="00C435F1">
        <w:rPr>
          <w:color w:val="000000"/>
          <w:sz w:val="26"/>
          <w:szCs w:val="26"/>
        </w:rPr>
        <w:t xml:space="preserve">сельского поселения. </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16</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17</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Постоянные комиссии:</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Pr="002D55C8">
        <w:rPr>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A2C91" w:rsidRPr="002D55C8"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D55C8">
        <w:rPr>
          <w:color w:val="000000"/>
          <w:sz w:val="26"/>
          <w:szCs w:val="26"/>
        </w:rPr>
        <w:t>представляют отчеты главе сельского поселения о работе постоянной коми</w:t>
      </w:r>
      <w:r>
        <w:rPr>
          <w:color w:val="000000"/>
          <w:sz w:val="26"/>
          <w:szCs w:val="26"/>
        </w:rPr>
        <w:t>ссии за квартал, полугодие, год.</w:t>
      </w:r>
    </w:p>
    <w:p w:rsidR="009A2C91" w:rsidRPr="002D55C8"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D55C8">
        <w:rPr>
          <w:color w:val="000000"/>
          <w:sz w:val="26"/>
          <w:szCs w:val="26"/>
        </w:rPr>
        <w:t>рассматривают вопросы организации своей деятельности;</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A2C91" w:rsidRPr="00C435F1" w:rsidRDefault="009A2C9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18</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A2C91" w:rsidRPr="00C435F1" w:rsidRDefault="009A2C91" w:rsidP="000525E5">
      <w:pPr>
        <w:pStyle w:val="BodyText"/>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A2C91" w:rsidRPr="00C435F1" w:rsidRDefault="009A2C91" w:rsidP="000525E5">
      <w:pPr>
        <w:pStyle w:val="BodyTextIndent"/>
        <w:spacing w:line="240" w:lineRule="auto"/>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19</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Задачи, полномочия, порядок и срок деятельности временной комиссии устанавливаются Советом.</w:t>
      </w:r>
    </w:p>
    <w:p w:rsidR="009A2C91" w:rsidRPr="00C435F1" w:rsidRDefault="009A2C91" w:rsidP="000525E5">
      <w:pPr>
        <w:pStyle w:val="BodyTextIndent3"/>
        <w:rPr>
          <w:color w:val="000000"/>
          <w:sz w:val="26"/>
          <w:szCs w:val="26"/>
        </w:rPr>
      </w:pPr>
    </w:p>
    <w:p w:rsidR="009A2C91" w:rsidRDefault="009A2C91" w:rsidP="000525E5">
      <w:pPr>
        <w:pStyle w:val="Heading2"/>
        <w:ind w:firstLine="709"/>
        <w:jc w:val="center"/>
        <w:rPr>
          <w:b/>
          <w:bCs/>
          <w:color w:val="000000"/>
          <w:sz w:val="26"/>
          <w:szCs w:val="26"/>
        </w:rPr>
      </w:pPr>
      <w:r w:rsidRPr="00C435F1">
        <w:rPr>
          <w:b/>
          <w:bCs/>
          <w:color w:val="000000"/>
          <w:sz w:val="26"/>
          <w:szCs w:val="26"/>
        </w:rPr>
        <w:t>Глава 3</w:t>
      </w:r>
    </w:p>
    <w:p w:rsidR="009A2C91" w:rsidRPr="00116696" w:rsidRDefault="009A2C91" w:rsidP="00116696"/>
    <w:p w:rsidR="009A2C91" w:rsidRPr="00C435F1" w:rsidRDefault="009A2C91" w:rsidP="000525E5">
      <w:pPr>
        <w:ind w:firstLine="709"/>
        <w:jc w:val="center"/>
        <w:rPr>
          <w:b/>
          <w:bCs/>
          <w:color w:val="000000"/>
          <w:sz w:val="26"/>
          <w:szCs w:val="26"/>
        </w:rPr>
      </w:pPr>
      <w:r w:rsidRPr="00C435F1">
        <w:rPr>
          <w:b/>
          <w:bCs/>
          <w:color w:val="000000"/>
          <w:sz w:val="26"/>
          <w:szCs w:val="26"/>
        </w:rPr>
        <w:t>ДЕПУТАТСКИЕ ОБЪЕДИНЕНИЯ СОВЕТА</w:t>
      </w:r>
    </w:p>
    <w:p w:rsidR="009A2C91" w:rsidRPr="00C435F1" w:rsidRDefault="009A2C91" w:rsidP="000525E5">
      <w:pPr>
        <w:ind w:firstLine="709"/>
        <w:jc w:val="center"/>
        <w:rPr>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20</w:t>
      </w:r>
    </w:p>
    <w:p w:rsidR="009A2C91" w:rsidRPr="007566D7" w:rsidRDefault="009A2C91" w:rsidP="005E2DEC">
      <w:pPr>
        <w:pStyle w:val="ConsPlusNormal"/>
        <w:ind w:firstLine="709"/>
        <w:jc w:val="both"/>
      </w:pPr>
      <w:r w:rsidRPr="007566D7">
        <w:t xml:space="preserve">В соответствии </w:t>
      </w:r>
      <w:hyperlink r:id="rId10"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w:t>
      </w:r>
    </w:p>
    <w:p w:rsidR="009A2C91" w:rsidRPr="00C435F1" w:rsidRDefault="009A2C91"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9A2C91" w:rsidRPr="00C435F1" w:rsidRDefault="009A2C91" w:rsidP="000525E5">
      <w:pPr>
        <w:ind w:firstLine="709"/>
        <w:jc w:val="both"/>
        <w:rPr>
          <w:color w:val="000000"/>
          <w:sz w:val="26"/>
          <w:szCs w:val="26"/>
        </w:rPr>
      </w:pPr>
      <w:r w:rsidRPr="00C435F1">
        <w:rPr>
          <w:color w:val="000000"/>
          <w:sz w:val="26"/>
          <w:szCs w:val="26"/>
        </w:rPr>
        <w:t xml:space="preserve">В Реестре депутатских объединений в Совете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A2C91" w:rsidRPr="00C435F1" w:rsidRDefault="009A2C91" w:rsidP="000525E5">
      <w:pPr>
        <w:pStyle w:val="BodyTextIndent"/>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9A2C91" w:rsidRDefault="009A2C91" w:rsidP="000525E5">
      <w:pPr>
        <w:ind w:firstLine="709"/>
        <w:rPr>
          <w:color w:val="000000"/>
          <w:sz w:val="26"/>
          <w:szCs w:val="26"/>
        </w:rPr>
      </w:pPr>
      <w:r w:rsidRPr="00C435F1">
        <w:rPr>
          <w:color w:val="000000"/>
          <w:sz w:val="26"/>
          <w:szCs w:val="26"/>
        </w:rPr>
        <w:tab/>
      </w:r>
    </w:p>
    <w:p w:rsidR="009A2C91" w:rsidRPr="00C435F1" w:rsidRDefault="009A2C91" w:rsidP="000525E5">
      <w:pPr>
        <w:ind w:firstLine="709"/>
        <w:rPr>
          <w:color w:val="000000"/>
          <w:sz w:val="26"/>
          <w:szCs w:val="26"/>
        </w:rPr>
      </w:pPr>
    </w:p>
    <w:p w:rsidR="009A2C91" w:rsidRDefault="009A2C91" w:rsidP="00D82EC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9A2C91" w:rsidRPr="00116696" w:rsidRDefault="009A2C91" w:rsidP="00116696"/>
    <w:p w:rsidR="009A2C91" w:rsidRPr="00C435F1" w:rsidRDefault="009A2C91" w:rsidP="00D82EC1">
      <w:pPr>
        <w:ind w:firstLine="709"/>
        <w:jc w:val="center"/>
        <w:rPr>
          <w:b/>
          <w:bCs/>
          <w:sz w:val="26"/>
          <w:szCs w:val="26"/>
        </w:rPr>
      </w:pPr>
      <w:r w:rsidRPr="00C435F1">
        <w:rPr>
          <w:b/>
          <w:bCs/>
          <w:sz w:val="26"/>
          <w:szCs w:val="26"/>
        </w:rPr>
        <w:t>ОБЩИЙ ПОРЯДОК РАБОТЫ СОВЕТА</w:t>
      </w:r>
    </w:p>
    <w:p w:rsidR="009A2C91" w:rsidRPr="00C435F1" w:rsidRDefault="009A2C91" w:rsidP="00D82EC1">
      <w:pPr>
        <w:ind w:firstLine="709"/>
        <w:jc w:val="center"/>
        <w:rPr>
          <w:b/>
          <w:bCs/>
          <w:color w:val="000000"/>
          <w:sz w:val="26"/>
          <w:szCs w:val="26"/>
        </w:rPr>
      </w:pPr>
    </w:p>
    <w:p w:rsidR="009A2C91" w:rsidRDefault="009A2C91" w:rsidP="00D82EC1">
      <w:pPr>
        <w:pStyle w:val="Heading2"/>
        <w:ind w:firstLine="709"/>
        <w:jc w:val="center"/>
        <w:rPr>
          <w:b/>
          <w:bCs/>
          <w:color w:val="000000"/>
          <w:sz w:val="26"/>
          <w:szCs w:val="26"/>
        </w:rPr>
      </w:pPr>
      <w:r w:rsidRPr="00C435F1">
        <w:rPr>
          <w:b/>
          <w:bCs/>
          <w:color w:val="000000"/>
          <w:sz w:val="26"/>
          <w:szCs w:val="26"/>
        </w:rPr>
        <w:t>Глава 4</w:t>
      </w:r>
    </w:p>
    <w:p w:rsidR="009A2C91" w:rsidRPr="00116696" w:rsidRDefault="009A2C91" w:rsidP="00116696"/>
    <w:p w:rsidR="009A2C91" w:rsidRPr="00C435F1" w:rsidRDefault="009A2C91" w:rsidP="00D82EC1">
      <w:pPr>
        <w:ind w:firstLine="709"/>
        <w:jc w:val="center"/>
        <w:rPr>
          <w:b/>
          <w:bCs/>
          <w:sz w:val="26"/>
          <w:szCs w:val="26"/>
        </w:rPr>
      </w:pPr>
      <w:r w:rsidRPr="00C435F1">
        <w:rPr>
          <w:b/>
          <w:bCs/>
          <w:sz w:val="26"/>
          <w:szCs w:val="26"/>
        </w:rPr>
        <w:t>ПОРЯДОК ПРОВЕДЕНИЯ ЗАСЕДАНИЙ СОВЕТА</w:t>
      </w:r>
    </w:p>
    <w:p w:rsidR="009A2C91" w:rsidRPr="00C435F1" w:rsidRDefault="009A2C91" w:rsidP="000525E5">
      <w:pPr>
        <w:ind w:firstLine="709"/>
        <w:jc w:val="center"/>
        <w:rPr>
          <w:b/>
          <w:bCs/>
          <w:color w:val="000000"/>
          <w:sz w:val="26"/>
          <w:szCs w:val="26"/>
        </w:rPr>
      </w:pPr>
    </w:p>
    <w:p w:rsidR="009A2C91" w:rsidRPr="00C435F1" w:rsidRDefault="009A2C91" w:rsidP="000525E5">
      <w:pPr>
        <w:ind w:firstLine="709"/>
        <w:jc w:val="both"/>
        <w:rPr>
          <w:color w:val="000000"/>
          <w:sz w:val="26"/>
          <w:szCs w:val="26"/>
        </w:rPr>
      </w:pPr>
      <w:r w:rsidRPr="00C435F1">
        <w:rPr>
          <w:b/>
          <w:bCs/>
          <w:caps/>
          <w:color w:val="000000"/>
          <w:sz w:val="26"/>
          <w:szCs w:val="26"/>
        </w:rPr>
        <w:t>с</w:t>
      </w:r>
      <w:r w:rsidRPr="00C435F1">
        <w:rPr>
          <w:b/>
          <w:bCs/>
          <w:color w:val="000000"/>
          <w:sz w:val="26"/>
          <w:szCs w:val="26"/>
        </w:rPr>
        <w:t>татья 21</w:t>
      </w:r>
    </w:p>
    <w:p w:rsidR="009A2C91" w:rsidRPr="00C435F1" w:rsidRDefault="009A2C91"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9A2C91" w:rsidRPr="00C435F1" w:rsidRDefault="009A2C91" w:rsidP="000525E5">
      <w:pPr>
        <w:ind w:firstLine="709"/>
        <w:jc w:val="both"/>
        <w:rPr>
          <w:color w:val="000000"/>
          <w:sz w:val="26"/>
          <w:szCs w:val="26"/>
        </w:rPr>
      </w:pPr>
      <w:r w:rsidRPr="00C435F1">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435F1">
        <w:rPr>
          <w:i/>
          <w:iCs/>
          <w:color w:val="000000"/>
          <w:sz w:val="26"/>
          <w:szCs w:val="26"/>
        </w:rPr>
        <w:t>(при их наличии)</w:t>
      </w:r>
      <w:r w:rsidRPr="00C435F1">
        <w:rPr>
          <w:color w:val="000000"/>
          <w:sz w:val="26"/>
          <w:szCs w:val="26"/>
        </w:rPr>
        <w:t>.</w:t>
      </w:r>
    </w:p>
    <w:p w:rsidR="009A2C91" w:rsidRPr="007566D7" w:rsidRDefault="009A2C91"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Pr>
          <w:color w:val="000000"/>
        </w:rPr>
        <w:t>.</w:t>
      </w:r>
    </w:p>
    <w:p w:rsidR="009A2C91" w:rsidRDefault="009A2C91" w:rsidP="000525E5">
      <w:pPr>
        <w:ind w:firstLine="709"/>
        <w:jc w:val="both"/>
        <w:rPr>
          <w:color w:val="000000"/>
          <w:sz w:val="26"/>
          <w:szCs w:val="26"/>
        </w:rPr>
      </w:pPr>
      <w:r w:rsidRPr="00C435F1">
        <w:rPr>
          <w:color w:val="000000"/>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Pr>
          <w:color w:val="000000"/>
          <w:sz w:val="26"/>
          <w:szCs w:val="26"/>
        </w:rPr>
        <w:t>.</w:t>
      </w:r>
    </w:p>
    <w:p w:rsidR="009A2C91" w:rsidRPr="00C435F1" w:rsidRDefault="009A2C91" w:rsidP="000525E5">
      <w:pPr>
        <w:ind w:firstLine="709"/>
        <w:jc w:val="both"/>
        <w:rPr>
          <w:b/>
          <w:bCs/>
          <w:caps/>
          <w:color w:val="000000"/>
          <w:sz w:val="26"/>
          <w:szCs w:val="26"/>
        </w:rPr>
      </w:pPr>
    </w:p>
    <w:p w:rsidR="009A2C91" w:rsidRPr="00C435F1" w:rsidRDefault="009A2C91" w:rsidP="000525E5">
      <w:pPr>
        <w:ind w:firstLine="709"/>
        <w:jc w:val="both"/>
        <w:rPr>
          <w:b/>
          <w:bCs/>
          <w:color w:val="000000"/>
          <w:sz w:val="26"/>
          <w:szCs w:val="26"/>
          <w:u w:val="single"/>
        </w:rPr>
      </w:pPr>
      <w:r w:rsidRPr="00C435F1">
        <w:rPr>
          <w:b/>
          <w:bCs/>
          <w:caps/>
          <w:color w:val="000000"/>
          <w:sz w:val="26"/>
          <w:szCs w:val="26"/>
        </w:rPr>
        <w:t>с</w:t>
      </w:r>
      <w:r w:rsidRPr="00C435F1">
        <w:rPr>
          <w:b/>
          <w:bCs/>
          <w:color w:val="000000"/>
          <w:sz w:val="26"/>
          <w:szCs w:val="26"/>
        </w:rPr>
        <w:t>татья 22</w:t>
      </w:r>
    </w:p>
    <w:p w:rsidR="009A2C91" w:rsidRPr="001A3608" w:rsidRDefault="009A2C91" w:rsidP="000525E5">
      <w:pPr>
        <w:pStyle w:val="BodyText"/>
        <w:spacing w:line="240" w:lineRule="auto"/>
        <w:ind w:firstLine="709"/>
        <w:rPr>
          <w:color w:val="000000"/>
          <w:sz w:val="26"/>
          <w:szCs w:val="26"/>
        </w:rPr>
      </w:pPr>
      <w:r w:rsidRPr="00C435F1">
        <w:rPr>
          <w:color w:val="000000"/>
          <w:sz w:val="26"/>
          <w:szCs w:val="26"/>
        </w:rPr>
        <w:t xml:space="preserve">Первое заседание </w:t>
      </w:r>
      <w:r w:rsidRPr="001A3608">
        <w:rPr>
          <w:color w:val="000000"/>
          <w:sz w:val="26"/>
          <w:szCs w:val="26"/>
        </w:rPr>
        <w:t xml:space="preserve">Совета созывается в течение 30 дней со дня избрания Совета в правомочном составе.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9A2C91" w:rsidRPr="00C435F1" w:rsidRDefault="009A2C91" w:rsidP="000525E5">
      <w:pPr>
        <w:pStyle w:val="BodyText"/>
        <w:spacing w:line="240" w:lineRule="auto"/>
        <w:ind w:firstLine="709"/>
        <w:rPr>
          <w:b/>
          <w:bCs/>
          <w:color w:val="000000"/>
          <w:sz w:val="26"/>
          <w:szCs w:val="26"/>
          <w:u w:val="single"/>
        </w:rPr>
      </w:pPr>
      <w:r w:rsidRPr="00C435F1">
        <w:rPr>
          <w:color w:val="000000"/>
          <w:sz w:val="26"/>
          <w:szCs w:val="26"/>
        </w:rPr>
        <w:t>На первом заседании заслушивается и принимается к сведению информация соответствующей избирательной комиссии сельского поселения</w:t>
      </w:r>
      <w:r>
        <w:rPr>
          <w:color w:val="000000"/>
          <w:sz w:val="26"/>
          <w:szCs w:val="26"/>
        </w:rPr>
        <w:t xml:space="preserve"> </w:t>
      </w:r>
      <w:r w:rsidRPr="00BA1D67">
        <w:rPr>
          <w:color w:val="000000"/>
          <w:sz w:val="26"/>
          <w:szCs w:val="26"/>
        </w:rPr>
        <w:t>Новокутовский</w:t>
      </w:r>
      <w:r w:rsidRPr="00C435F1">
        <w:rPr>
          <w:color w:val="000000"/>
          <w:sz w:val="26"/>
          <w:szCs w:val="26"/>
        </w:rPr>
        <w:t xml:space="preserve"> сельсовет о результатах выборов депутатов Совета. </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23</w:t>
      </w:r>
    </w:p>
    <w:p w:rsidR="009A2C91" w:rsidRPr="00C435F1" w:rsidRDefault="009A2C91" w:rsidP="000525E5">
      <w:pPr>
        <w:ind w:firstLine="709"/>
        <w:jc w:val="both"/>
        <w:rPr>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2</w:t>
      </w:r>
      <w:r w:rsidRPr="00C435F1">
        <w:rPr>
          <w:color w:val="000000"/>
          <w:sz w:val="26"/>
          <w:szCs w:val="26"/>
        </w:rPr>
        <w:t xml:space="preserve"> ее членов.</w:t>
      </w:r>
    </w:p>
    <w:p w:rsidR="009A2C91" w:rsidRPr="00C435F1" w:rsidRDefault="009A2C91" w:rsidP="000525E5">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24</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bCs w:val="0"/>
          <w:color w:val="000000"/>
          <w:sz w:val="26"/>
          <w:szCs w:val="26"/>
        </w:rPr>
        <w:t>заместитель председателя Совета либо</w:t>
      </w:r>
      <w:r>
        <w:rPr>
          <w:b w:val="0"/>
          <w:bCs w:val="0"/>
          <w:color w:val="000000"/>
          <w:sz w:val="26"/>
          <w:szCs w:val="26"/>
        </w:rPr>
        <w:t xml:space="preserve"> </w:t>
      </w:r>
      <w:r w:rsidRPr="00C435F1">
        <w:rPr>
          <w:b w:val="0"/>
          <w:bCs w:val="0"/>
          <w:color w:val="000000"/>
          <w:sz w:val="26"/>
          <w:szCs w:val="26"/>
        </w:rPr>
        <w:t xml:space="preserve">по решению Совета один из депутатов Совета.  </w:t>
      </w:r>
    </w:p>
    <w:p w:rsidR="009A2C91" w:rsidRPr="00C435F1" w:rsidRDefault="009A2C91" w:rsidP="000525E5">
      <w:pPr>
        <w:pStyle w:val="BodyTextIndent"/>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25</w:t>
      </w:r>
    </w:p>
    <w:p w:rsidR="009A2C91" w:rsidRPr="00C435F1" w:rsidRDefault="009A2C91" w:rsidP="000525E5">
      <w:pPr>
        <w:pStyle w:val="BodyTextIndent"/>
        <w:spacing w:line="240" w:lineRule="auto"/>
        <w:rPr>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26</w:t>
      </w:r>
    </w:p>
    <w:p w:rsidR="009A2C91" w:rsidRPr="00C435F1" w:rsidRDefault="009A2C91" w:rsidP="000525E5">
      <w:pPr>
        <w:pStyle w:val="BodyTextIndent"/>
        <w:spacing w:line="240" w:lineRule="auto"/>
        <w:rPr>
          <w:color w:val="000000"/>
          <w:sz w:val="26"/>
          <w:szCs w:val="26"/>
        </w:rPr>
      </w:pPr>
      <w:r w:rsidRPr="00C435F1">
        <w:rPr>
          <w:color w:val="000000"/>
          <w:sz w:val="26"/>
          <w:szCs w:val="26"/>
        </w:rPr>
        <w:t>На время заседания Совета из числа депутатов избираются рабочие органы заседания: секретар</w:t>
      </w:r>
      <w:r>
        <w:rPr>
          <w:color w:val="000000"/>
          <w:sz w:val="26"/>
          <w:szCs w:val="26"/>
        </w:rPr>
        <w:t>ь</w:t>
      </w:r>
      <w:r w:rsidRPr="00C435F1">
        <w:rPr>
          <w:color w:val="000000"/>
          <w:sz w:val="26"/>
          <w:szCs w:val="26"/>
        </w:rPr>
        <w:t xml:space="preserve"> заседания и счетная комиссия заседания. При необходимости может быть избрана редакционная комиссия заседания.</w:t>
      </w:r>
    </w:p>
    <w:p w:rsidR="009A2C91" w:rsidRPr="00C435F1" w:rsidRDefault="009A2C91"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9A2C91" w:rsidRPr="00C435F1" w:rsidRDefault="009A2C91" w:rsidP="0013140E">
      <w:pPr>
        <w:pStyle w:val="BodyTextIndent"/>
        <w:spacing w:line="240" w:lineRule="auto"/>
        <w:rPr>
          <w:color w:val="000000"/>
          <w:sz w:val="26"/>
          <w:szCs w:val="26"/>
        </w:rPr>
      </w:pPr>
      <w:r w:rsidRPr="00C435F1">
        <w:rPr>
          <w:color w:val="000000"/>
          <w:sz w:val="26"/>
          <w:szCs w:val="26"/>
        </w:rPr>
        <w:t>Решения Совета об избрании секретаря заседания, счетной и редакционной комиссий заседания принимаются большинством голосов от числа избранных депутатов Совета.</w:t>
      </w:r>
    </w:p>
    <w:p w:rsidR="009A2C91" w:rsidRPr="00C435F1" w:rsidRDefault="009A2C91" w:rsidP="000525E5">
      <w:pPr>
        <w:pStyle w:val="BodyTextIndent"/>
        <w:spacing w:line="240" w:lineRule="auto"/>
        <w:rPr>
          <w:color w:val="000000"/>
          <w:sz w:val="26"/>
          <w:szCs w:val="26"/>
        </w:rPr>
      </w:pPr>
      <w:r>
        <w:rPr>
          <w:color w:val="000000"/>
          <w:sz w:val="26"/>
          <w:szCs w:val="26"/>
        </w:rPr>
        <w:t>С</w:t>
      </w:r>
      <w:r w:rsidRPr="00C435F1">
        <w:rPr>
          <w:color w:val="000000"/>
          <w:sz w:val="26"/>
          <w:szCs w:val="26"/>
        </w:rPr>
        <w:t>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секретарю заседания материалах; осуществляет иные функции по обеспечению заседания Совета. Председатель секретарь заседания</w:t>
      </w:r>
      <w:r>
        <w:rPr>
          <w:color w:val="000000"/>
          <w:sz w:val="26"/>
          <w:szCs w:val="26"/>
        </w:rPr>
        <w:t xml:space="preserve"> </w:t>
      </w:r>
      <w:r w:rsidRPr="00C435F1">
        <w:rPr>
          <w:color w:val="000000"/>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9A2C91" w:rsidRPr="00C435F1" w:rsidRDefault="009A2C91"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9A2C91" w:rsidRPr="00C435F1" w:rsidRDefault="009A2C91" w:rsidP="000525E5">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27</w:t>
      </w:r>
    </w:p>
    <w:p w:rsidR="009A2C91" w:rsidRPr="00C435F1" w:rsidRDefault="009A2C91" w:rsidP="000525E5">
      <w:pPr>
        <w:pStyle w:val="BodyTextIndent"/>
        <w:spacing w:line="240" w:lineRule="auto"/>
        <w:rPr>
          <w:color w:val="000000"/>
          <w:sz w:val="26"/>
          <w:szCs w:val="26"/>
        </w:rPr>
      </w:pPr>
      <w:r w:rsidRPr="00C435F1">
        <w:rPr>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color w:val="000000"/>
          <w:sz w:val="26"/>
          <w:szCs w:val="26"/>
        </w:rPr>
      </w:pPr>
      <w:r w:rsidRPr="00C435F1">
        <w:rPr>
          <w:b/>
          <w:bCs/>
          <w:color w:val="000000"/>
          <w:sz w:val="26"/>
          <w:szCs w:val="26"/>
        </w:rPr>
        <w:t>Статья 28</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C4976">
        <w:rPr>
          <w:color w:val="000000"/>
          <w:sz w:val="26"/>
          <w:szCs w:val="26"/>
        </w:rPr>
        <w:t xml:space="preserve"> </w:t>
      </w:r>
      <w:r w:rsidRPr="00C435F1">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9A2C91" w:rsidRPr="009C2ABA" w:rsidRDefault="009A2C91" w:rsidP="000525E5">
      <w:pPr>
        <w:pStyle w:val="BodyText"/>
        <w:spacing w:line="240" w:lineRule="auto"/>
        <w:ind w:firstLine="709"/>
        <w:rPr>
          <w:color w:val="000000"/>
          <w:sz w:val="26"/>
          <w:szCs w:val="26"/>
        </w:rPr>
      </w:pPr>
      <w:r w:rsidRPr="009C2ABA">
        <w:rPr>
          <w:sz w:val="26"/>
          <w:szCs w:val="26"/>
        </w:rPr>
        <w:t>На заседании Совета вправе принимать участие старосты</w:t>
      </w:r>
      <w:r>
        <w:rPr>
          <w:sz w:val="26"/>
          <w:szCs w:val="26"/>
        </w:rPr>
        <w:t xml:space="preserve"> с.Новокутово, с.Тамьяново, с.Бикметово</w:t>
      </w:r>
      <w:r w:rsidRPr="009C2ABA">
        <w:rPr>
          <w:sz w:val="26"/>
          <w:szCs w:val="26"/>
        </w:rPr>
        <w:t xml:space="preserve"> с правом совещательного голоса.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29</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Pr="00C435F1">
        <w:rPr>
          <w:i/>
          <w:iCs/>
          <w:color w:val="000000"/>
          <w:sz w:val="26"/>
          <w:szCs w:val="26"/>
        </w:rPr>
        <w:t>,</w:t>
      </w:r>
      <w:r w:rsidRPr="00C435F1">
        <w:rPr>
          <w:color w:val="000000"/>
          <w:sz w:val="26"/>
          <w:szCs w:val="26"/>
        </w:rPr>
        <w:t xml:space="preserve"> доводятся до сведения депутатов, докладчиков и иных заинтересованных лиц.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435F1">
        <w:rPr>
          <w:i/>
          <w:iCs/>
          <w:color w:val="000000"/>
          <w:sz w:val="26"/>
          <w:szCs w:val="26"/>
        </w:rPr>
        <w:t>.</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30</w:t>
      </w:r>
    </w:p>
    <w:p w:rsidR="009A2C91" w:rsidRPr="00C435F1" w:rsidRDefault="009A2C91"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9A2C91" w:rsidRPr="00C435F1" w:rsidRDefault="009A2C91"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9A2C91" w:rsidRPr="00C435F1" w:rsidRDefault="009A2C91"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A2C91" w:rsidRPr="00C435F1" w:rsidRDefault="009A2C91" w:rsidP="000525E5">
      <w:pPr>
        <w:pStyle w:val="ConsPlusNormal"/>
        <w:ind w:firstLine="709"/>
        <w:jc w:val="both"/>
        <w:rPr>
          <w:color w:val="000000"/>
        </w:rPr>
      </w:pPr>
      <w:r w:rsidRPr="00C435F1">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C435F1">
        <w:rPr>
          <w:i/>
          <w:iCs/>
          <w:color w:val="000000"/>
        </w:rPr>
        <w:t>.</w:t>
      </w:r>
    </w:p>
    <w:p w:rsidR="009A2C91" w:rsidRPr="00C435F1" w:rsidRDefault="009A2C91" w:rsidP="000525E5">
      <w:pPr>
        <w:pStyle w:val="BodyText"/>
        <w:spacing w:line="240" w:lineRule="auto"/>
        <w:ind w:firstLine="709"/>
        <w:rPr>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31</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болезнь;</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командировка;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учебная сессия;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военные сборы.</w:t>
      </w:r>
    </w:p>
    <w:p w:rsidR="009A2C91" w:rsidRPr="00C435F1" w:rsidRDefault="009A2C91" w:rsidP="005A2DAC">
      <w:pPr>
        <w:pStyle w:val="BodyTextIndent"/>
        <w:spacing w:line="240" w:lineRule="auto"/>
        <w:ind w:firstLine="0"/>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32</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Открывающий заседание Совета сообщает о количестве присутствующих и отсутствующих депутатов.</w:t>
      </w:r>
    </w:p>
    <w:p w:rsidR="009A2C91" w:rsidRPr="00C435F1" w:rsidRDefault="009A2C91" w:rsidP="000525E5">
      <w:pPr>
        <w:pStyle w:val="BodyTextIndent"/>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9A2C91" w:rsidRPr="00C435F1" w:rsidRDefault="009A2C91"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9A2C91" w:rsidRPr="00C435F1" w:rsidRDefault="009A2C91" w:rsidP="000525E5">
      <w:pPr>
        <w:pStyle w:val="BodyTextIndent"/>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33</w:t>
      </w:r>
    </w:p>
    <w:p w:rsidR="009A2C91" w:rsidRPr="00C435F1" w:rsidRDefault="009A2C91" w:rsidP="000525E5">
      <w:pPr>
        <w:pStyle w:val="BodyTextIndent"/>
        <w:spacing w:line="240" w:lineRule="auto"/>
        <w:rPr>
          <w:b/>
          <w:bCs/>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w:t>
      </w:r>
      <w:r>
        <w:rPr>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34</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8E068D">
        <w:rPr>
          <w:color w:val="000000"/>
          <w:sz w:val="26"/>
          <w:szCs w:val="26"/>
        </w:rPr>
        <w:t xml:space="preserve">председателем </w:t>
      </w:r>
      <w:r w:rsidRPr="00C435F1">
        <w:rPr>
          <w:color w:val="000000"/>
          <w:sz w:val="26"/>
          <w:szCs w:val="26"/>
        </w:rPr>
        <w:t>секретарем заседания и подписывается председательствующим на заседании.</w:t>
      </w:r>
    </w:p>
    <w:p w:rsidR="009A2C91" w:rsidRPr="00C435F1" w:rsidRDefault="009A2C91" w:rsidP="000525E5">
      <w:pPr>
        <w:ind w:firstLine="709"/>
        <w:jc w:val="both"/>
        <w:rPr>
          <w:color w:val="000000"/>
          <w:sz w:val="26"/>
          <w:szCs w:val="26"/>
        </w:rPr>
      </w:pPr>
      <w:r w:rsidRPr="00C435F1">
        <w:rPr>
          <w:color w:val="000000"/>
          <w:sz w:val="26"/>
          <w:szCs w:val="26"/>
        </w:rPr>
        <w:t>В протоколе заседания указываются:</w:t>
      </w:r>
    </w:p>
    <w:p w:rsidR="009A2C91" w:rsidRPr="00C435F1" w:rsidRDefault="009A2C91"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9A2C91" w:rsidRPr="00C435F1" w:rsidRDefault="009A2C91" w:rsidP="00E70484">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9A2C91" w:rsidRPr="00C435F1" w:rsidRDefault="009A2C91"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9A2C91" w:rsidRPr="00C435F1" w:rsidRDefault="009A2C91"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фамилии, инициалы и номера избирательных округов депутатов и</w:t>
      </w:r>
      <w:r>
        <w:rPr>
          <w:color w:val="000000"/>
          <w:sz w:val="26"/>
          <w:szCs w:val="26"/>
        </w:rPr>
        <w:t xml:space="preserve"> </w:t>
      </w:r>
      <w:r w:rsidRPr="00C435F1">
        <w:rPr>
          <w:color w:val="000000"/>
          <w:sz w:val="26"/>
          <w:szCs w:val="26"/>
        </w:rPr>
        <w:t>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9A2C91" w:rsidRPr="00C435F1" w:rsidRDefault="009A2C91" w:rsidP="00E70484">
      <w:pPr>
        <w:pStyle w:val="BodyTextIndent"/>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9A2C91" w:rsidRPr="00C435F1" w:rsidRDefault="009A2C91"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9A2C91" w:rsidRPr="00C435F1" w:rsidRDefault="009A2C91"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9A2C91" w:rsidRPr="00C435F1" w:rsidRDefault="009A2C91" w:rsidP="000525E5">
      <w:pPr>
        <w:ind w:firstLine="709"/>
        <w:jc w:val="both"/>
        <w:rPr>
          <w:i/>
          <w:iCs/>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дней после окончания заседания</w:t>
      </w:r>
      <w:r w:rsidRPr="00C435F1">
        <w:rPr>
          <w:i/>
          <w:iCs/>
          <w:color w:val="000000"/>
          <w:sz w:val="26"/>
          <w:szCs w:val="26"/>
        </w:rPr>
        <w:t>.</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35</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iCs/>
          <w:color w:val="000000"/>
          <w:sz w:val="26"/>
          <w:szCs w:val="26"/>
        </w:rPr>
        <w:t>.</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36</w:t>
      </w:r>
    </w:p>
    <w:p w:rsidR="009A2C91" w:rsidRPr="00C435F1" w:rsidRDefault="009A2C91"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9A2C91" w:rsidRPr="00C435F1" w:rsidRDefault="009A2C91" w:rsidP="000525E5">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37</w:t>
      </w:r>
    </w:p>
    <w:p w:rsidR="009A2C91" w:rsidRPr="008E068D" w:rsidRDefault="009A2C91"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9A2C91" w:rsidRPr="00C435F1" w:rsidRDefault="009A2C91"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9A2C91" w:rsidRPr="00C435F1" w:rsidRDefault="009A2C91" w:rsidP="000525E5">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9A2C91" w:rsidRPr="00C435F1" w:rsidRDefault="009A2C91"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9A2C91" w:rsidRPr="00C435F1" w:rsidRDefault="009A2C91"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9A2C91" w:rsidRPr="00C435F1" w:rsidRDefault="009A2C91" w:rsidP="000525E5">
      <w:pPr>
        <w:ind w:firstLine="709"/>
        <w:jc w:val="both"/>
        <w:rPr>
          <w:color w:val="000000"/>
          <w:sz w:val="26"/>
          <w:szCs w:val="26"/>
        </w:rPr>
      </w:pPr>
      <w:r w:rsidRPr="00C435F1">
        <w:rPr>
          <w:color w:val="000000"/>
          <w:sz w:val="26"/>
          <w:szCs w:val="26"/>
        </w:rPr>
        <w:t>призыв к порядку;</w:t>
      </w:r>
    </w:p>
    <w:p w:rsidR="009A2C91" w:rsidRPr="00C435F1" w:rsidRDefault="009A2C91" w:rsidP="000525E5">
      <w:pPr>
        <w:ind w:firstLine="709"/>
        <w:jc w:val="both"/>
        <w:rPr>
          <w:color w:val="000000"/>
          <w:sz w:val="26"/>
          <w:szCs w:val="26"/>
        </w:rPr>
      </w:pPr>
      <w:r w:rsidRPr="00C435F1">
        <w:rPr>
          <w:color w:val="000000"/>
          <w:sz w:val="26"/>
          <w:szCs w:val="26"/>
        </w:rPr>
        <w:t>призыв к порядку с занесением в протокол;</w:t>
      </w:r>
    </w:p>
    <w:p w:rsidR="009A2C91" w:rsidRPr="00C435F1" w:rsidRDefault="009A2C91" w:rsidP="000525E5">
      <w:pPr>
        <w:ind w:firstLine="709"/>
        <w:jc w:val="both"/>
        <w:rPr>
          <w:color w:val="000000"/>
          <w:sz w:val="26"/>
          <w:szCs w:val="26"/>
        </w:rPr>
      </w:pPr>
      <w:r w:rsidRPr="00C435F1">
        <w:rPr>
          <w:color w:val="000000"/>
          <w:sz w:val="26"/>
          <w:szCs w:val="26"/>
        </w:rPr>
        <w:t>порицание.</w:t>
      </w:r>
    </w:p>
    <w:p w:rsidR="009A2C91" w:rsidRPr="00C435F1" w:rsidRDefault="009A2C91" w:rsidP="000525E5">
      <w:pPr>
        <w:ind w:firstLine="709"/>
        <w:jc w:val="both"/>
        <w:rPr>
          <w:color w:val="000000"/>
          <w:sz w:val="26"/>
          <w:szCs w:val="26"/>
        </w:rPr>
      </w:pPr>
      <w:r w:rsidRPr="00C435F1">
        <w:rPr>
          <w:color w:val="000000"/>
          <w:sz w:val="26"/>
          <w:szCs w:val="26"/>
        </w:rPr>
        <w:t>Депутат призывается к порядку в случаях:</w:t>
      </w:r>
    </w:p>
    <w:p w:rsidR="009A2C91" w:rsidRPr="00C435F1" w:rsidRDefault="009A2C91"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9A2C91" w:rsidRPr="00C435F1" w:rsidRDefault="009A2C91"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9A2C91" w:rsidRPr="00C435F1" w:rsidRDefault="009A2C91"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9A2C91" w:rsidRPr="00C435F1" w:rsidRDefault="009A2C91"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9A2C91" w:rsidRPr="00C435F1" w:rsidRDefault="009A2C91" w:rsidP="000525E5">
      <w:pPr>
        <w:pStyle w:val="ConsPlusNormal"/>
        <w:ind w:firstLine="709"/>
        <w:jc w:val="both"/>
        <w:rPr>
          <w:i/>
          <w:iCs/>
        </w:rPr>
      </w:pPr>
      <w:r w:rsidRPr="00C435F1">
        <w:rPr>
          <w:color w:val="000000"/>
        </w:rPr>
        <w:t>Порицание выражается Советом простым большинством голосов депутатов Совета,</w:t>
      </w:r>
      <w:r>
        <w:rPr>
          <w:color w:val="000000"/>
        </w:rPr>
        <w:t xml:space="preserve"> </w:t>
      </w:r>
      <w:r w:rsidRPr="008E068D">
        <w:t>присутствующих на заседании,</w:t>
      </w:r>
      <w:r>
        <w:t xml:space="preserve"> </w:t>
      </w:r>
      <w:r w:rsidRPr="00C435F1">
        <w:rPr>
          <w:color w:val="000000"/>
        </w:rPr>
        <w:t>по предложению председательствующего и без обсуждения.</w:t>
      </w:r>
    </w:p>
    <w:p w:rsidR="009A2C91" w:rsidRPr="00C435F1" w:rsidRDefault="009A2C91" w:rsidP="000525E5">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b/>
          <w:bCs/>
          <w:color w:val="000000"/>
          <w:sz w:val="26"/>
          <w:szCs w:val="26"/>
        </w:rPr>
      </w:pPr>
      <w:r w:rsidRPr="00C435F1">
        <w:rPr>
          <w:b/>
          <w:bCs/>
          <w:color w:val="000000"/>
          <w:sz w:val="26"/>
          <w:szCs w:val="26"/>
        </w:rPr>
        <w:t>Статья 38</w:t>
      </w:r>
    </w:p>
    <w:p w:rsidR="009A2C91" w:rsidRPr="008E068D" w:rsidRDefault="009A2C91" w:rsidP="000525E5">
      <w:pPr>
        <w:pStyle w:val="BodyTextIndent"/>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Pr>
          <w:color w:val="000000"/>
          <w:sz w:val="26"/>
          <w:szCs w:val="26"/>
        </w:rPr>
        <w:t xml:space="preserve"> </w:t>
      </w:r>
      <w:r w:rsidRPr="008E068D">
        <w:rPr>
          <w:sz w:val="26"/>
          <w:szCs w:val="26"/>
        </w:rPr>
        <w:t>присутствующих на заседании</w:t>
      </w:r>
      <w:r w:rsidRPr="008E068D">
        <w:rPr>
          <w:color w:val="000000"/>
          <w:sz w:val="26"/>
          <w:szCs w:val="26"/>
        </w:rPr>
        <w:t>.</w:t>
      </w:r>
    </w:p>
    <w:p w:rsidR="009A2C91" w:rsidRPr="00C435F1" w:rsidRDefault="009A2C91" w:rsidP="000525E5">
      <w:pPr>
        <w:ind w:firstLine="709"/>
        <w:jc w:val="both"/>
        <w:rPr>
          <w:color w:val="000000"/>
          <w:sz w:val="26"/>
          <w:szCs w:val="26"/>
        </w:rPr>
      </w:pPr>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9A2C91" w:rsidRPr="00C435F1" w:rsidRDefault="009A2C91" w:rsidP="000525E5">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39</w:t>
      </w:r>
    </w:p>
    <w:p w:rsidR="009A2C91" w:rsidRPr="00C435F1" w:rsidRDefault="009A2C91"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9A2C91" w:rsidRPr="0036399C" w:rsidRDefault="009A2C91"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40</w:t>
      </w:r>
    </w:p>
    <w:p w:rsidR="009A2C91" w:rsidRPr="00C435F1" w:rsidRDefault="009A2C91"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9A2C91" w:rsidRPr="00C435F1" w:rsidRDefault="009A2C91" w:rsidP="000525E5">
      <w:pPr>
        <w:ind w:firstLine="709"/>
        <w:jc w:val="both"/>
        <w:rPr>
          <w:color w:val="000000"/>
          <w:sz w:val="26"/>
          <w:szCs w:val="26"/>
        </w:rPr>
      </w:pPr>
      <w:r w:rsidRPr="00C435F1">
        <w:rPr>
          <w:color w:val="000000"/>
          <w:sz w:val="26"/>
          <w:szCs w:val="26"/>
        </w:rPr>
        <w:t>открывает, ведет и закрывает заседание;</w:t>
      </w:r>
    </w:p>
    <w:p w:rsidR="009A2C91" w:rsidRPr="00C435F1" w:rsidRDefault="009A2C91"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9A2C91" w:rsidRPr="00C435F1" w:rsidRDefault="009A2C91"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9A2C91" w:rsidRPr="00C435F1" w:rsidRDefault="009A2C91"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впорядке их поступления;</w:t>
      </w:r>
    </w:p>
    <w:p w:rsidR="009A2C91" w:rsidRPr="00C435F1" w:rsidRDefault="009A2C91"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9A2C91" w:rsidRPr="00C435F1" w:rsidRDefault="009A2C91" w:rsidP="000525E5">
      <w:pPr>
        <w:ind w:firstLine="709"/>
        <w:jc w:val="both"/>
        <w:rPr>
          <w:color w:val="000000"/>
          <w:sz w:val="26"/>
          <w:szCs w:val="26"/>
        </w:rPr>
      </w:pPr>
      <w:r w:rsidRPr="00C435F1">
        <w:rPr>
          <w:color w:val="000000"/>
          <w:sz w:val="26"/>
          <w:szCs w:val="26"/>
        </w:rPr>
        <w:t>обеспечивает порядок в зале заседаний;</w:t>
      </w:r>
    </w:p>
    <w:p w:rsidR="009A2C91" w:rsidRPr="00C435F1" w:rsidRDefault="009A2C91" w:rsidP="000525E5">
      <w:pPr>
        <w:pStyle w:val="ConsPlusNormal"/>
        <w:ind w:firstLine="709"/>
        <w:jc w:val="both"/>
        <w:rPr>
          <w:i/>
          <w:iCs/>
        </w:rPr>
      </w:pPr>
      <w:r w:rsidRPr="0036399C">
        <w:t>при нарушении положений настоящего Регламента вправе предупредить депутата Совета, а при повторном нарушении может лишить его</w:t>
      </w:r>
      <w:r>
        <w:t xml:space="preserve"> </w:t>
      </w:r>
      <w:r w:rsidRPr="007566D7">
        <w:t>права выступления в течение всего дня заседания</w:t>
      </w:r>
      <w:r w:rsidRPr="00C435F1">
        <w:rPr>
          <w:i/>
          <w:iCs/>
        </w:rPr>
        <w:t>;</w:t>
      </w:r>
    </w:p>
    <w:p w:rsidR="009A2C91" w:rsidRPr="00C435F1" w:rsidRDefault="009A2C91" w:rsidP="000525E5">
      <w:pPr>
        <w:ind w:firstLine="709"/>
        <w:jc w:val="both"/>
        <w:rPr>
          <w:color w:val="000000"/>
          <w:sz w:val="26"/>
          <w:szCs w:val="26"/>
        </w:rPr>
      </w:pPr>
      <w:r w:rsidRPr="00C435F1">
        <w:rPr>
          <w:color w:val="000000"/>
          <w:sz w:val="26"/>
          <w:szCs w:val="26"/>
        </w:rPr>
        <w:t>подписывает протоколы заседаний.</w:t>
      </w:r>
    </w:p>
    <w:p w:rsidR="009A2C91" w:rsidRPr="00C435F1" w:rsidRDefault="009A2C91"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9A2C91" w:rsidRPr="00C435F1" w:rsidRDefault="009A2C91"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9A2C91" w:rsidRPr="00C435F1" w:rsidRDefault="009A2C91" w:rsidP="000525E5">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9A2C91" w:rsidRPr="00C435F1" w:rsidRDefault="009A2C91" w:rsidP="000525E5">
      <w:pPr>
        <w:ind w:firstLine="709"/>
        <w:jc w:val="both"/>
        <w:rPr>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41</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A2C91" w:rsidRPr="00C435F1" w:rsidRDefault="009A2C91" w:rsidP="000525E5">
      <w:pPr>
        <w:pStyle w:val="BodyTextIndent"/>
        <w:spacing w:line="240" w:lineRule="auto"/>
        <w:rPr>
          <w:color w:val="000000"/>
          <w:sz w:val="26"/>
          <w:szCs w:val="26"/>
        </w:rPr>
      </w:pPr>
    </w:p>
    <w:p w:rsidR="009A2C91" w:rsidRPr="0036399C" w:rsidRDefault="009A2C91" w:rsidP="001C5C6F">
      <w:pPr>
        <w:ind w:firstLine="709"/>
        <w:rPr>
          <w:b/>
          <w:bCs/>
          <w:sz w:val="26"/>
          <w:szCs w:val="26"/>
        </w:rPr>
      </w:pPr>
      <w:r w:rsidRPr="0036399C">
        <w:rPr>
          <w:b/>
          <w:bCs/>
          <w:sz w:val="26"/>
          <w:szCs w:val="26"/>
        </w:rPr>
        <w:t>Статья 42</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 xml:space="preserve">В период введения на территории сельского поселения </w:t>
      </w:r>
      <w:r w:rsidRPr="00BA1D67">
        <w:rPr>
          <w:color w:val="000000"/>
          <w:sz w:val="26"/>
          <w:szCs w:val="26"/>
        </w:rPr>
        <w:t>Новокутовский</w:t>
      </w:r>
      <w:r w:rsidRPr="0036399C">
        <w:rPr>
          <w:sz w:val="26"/>
          <w:szCs w:val="26"/>
          <w:lang w:eastAsia="en-US"/>
        </w:rPr>
        <w:t xml:space="preserve"> сельсовет муниципального района</w:t>
      </w:r>
      <w:r>
        <w:rPr>
          <w:sz w:val="26"/>
          <w:szCs w:val="26"/>
          <w:lang w:eastAsia="en-US"/>
        </w:rPr>
        <w:t xml:space="preserve"> </w:t>
      </w:r>
      <w:r>
        <w:rPr>
          <w:color w:val="000000"/>
          <w:sz w:val="26"/>
          <w:szCs w:val="26"/>
        </w:rPr>
        <w:t>Чекмагушевский</w:t>
      </w:r>
      <w:r w:rsidRPr="0036399C">
        <w:rPr>
          <w:sz w:val="26"/>
          <w:szCs w:val="26"/>
          <w:lang w:eastAsia="en-US"/>
        </w:rPr>
        <w:t xml:space="preserve"> район Республики Башкортостан </w:t>
      </w:r>
      <w:r w:rsidRPr="0036399C">
        <w:rPr>
          <w:sz w:val="26"/>
          <w:szCs w:val="26"/>
        </w:rPr>
        <w:t>режима повышенной готовности, ограничительных мер,</w:t>
      </w:r>
      <w:r>
        <w:rPr>
          <w:sz w:val="26"/>
          <w:szCs w:val="26"/>
        </w:rPr>
        <w:t xml:space="preserve"> </w:t>
      </w:r>
      <w:r w:rsidRPr="0036399C">
        <w:rPr>
          <w:sz w:val="26"/>
          <w:szCs w:val="26"/>
          <w:lang w:eastAsia="en-US"/>
        </w:rPr>
        <w:t>Совет, постоянные комиссии</w:t>
      </w:r>
      <w:r>
        <w:rPr>
          <w:sz w:val="26"/>
          <w:szCs w:val="26"/>
          <w:lang w:eastAsia="en-US"/>
        </w:rPr>
        <w:t xml:space="preserve"> </w:t>
      </w:r>
      <w:r w:rsidRPr="0036399C">
        <w:rPr>
          <w:sz w:val="26"/>
          <w:szCs w:val="26"/>
          <w:lang w:eastAsia="en-US"/>
        </w:rPr>
        <w:t xml:space="preserve">Совета могут осуществлять свою деятельность дистанционно (далее </w:t>
      </w:r>
      <w:r w:rsidRPr="0036399C">
        <w:rPr>
          <w:color w:val="000000"/>
          <w:sz w:val="26"/>
          <w:szCs w:val="26"/>
        </w:rPr>
        <w:t>–</w:t>
      </w:r>
      <w:r w:rsidRPr="0036399C">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В соответствии с распоряжением главы сельского поселения</w:t>
      </w:r>
      <w:r>
        <w:rPr>
          <w:sz w:val="26"/>
          <w:szCs w:val="26"/>
          <w:lang w:eastAsia="en-US"/>
        </w:rPr>
        <w:t xml:space="preserve"> </w:t>
      </w:r>
      <w:r w:rsidRPr="0036399C">
        <w:rPr>
          <w:sz w:val="26"/>
          <w:szCs w:val="26"/>
          <w:lang w:eastAsia="en-US"/>
        </w:rPr>
        <w:t>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w:t>
      </w:r>
      <w:r>
        <w:rPr>
          <w:sz w:val="26"/>
          <w:szCs w:val="26"/>
          <w:lang w:eastAsia="en-US"/>
        </w:rPr>
        <w:t xml:space="preserve"> </w:t>
      </w:r>
      <w:r w:rsidRPr="0036399C">
        <w:rPr>
          <w:sz w:val="26"/>
          <w:szCs w:val="26"/>
          <w:lang w:eastAsia="en-US"/>
        </w:rPr>
        <w:t>заседание Совета).</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Дистанционные заседания</w:t>
      </w:r>
      <w:r w:rsidRPr="00CA25B2">
        <w:rPr>
          <w:sz w:val="26"/>
          <w:szCs w:val="26"/>
          <w:lang w:eastAsia="en-US"/>
        </w:rPr>
        <w:t xml:space="preserve"> </w:t>
      </w:r>
      <w:r w:rsidRPr="0036399C">
        <w:rPr>
          <w:sz w:val="26"/>
          <w:szCs w:val="26"/>
          <w:lang w:eastAsia="en-US"/>
        </w:rPr>
        <w:t>Совета</w:t>
      </w:r>
      <w:r w:rsidRPr="00BF11D3">
        <w:rPr>
          <w:sz w:val="26"/>
          <w:szCs w:val="26"/>
          <w:lang w:eastAsia="en-US"/>
        </w:rPr>
        <w:t xml:space="preserve"> </w:t>
      </w:r>
      <w:r w:rsidRPr="0036399C">
        <w:rPr>
          <w:sz w:val="26"/>
          <w:szCs w:val="26"/>
          <w:lang w:eastAsia="en-US"/>
        </w:rPr>
        <w:t>проводятся в порядке, предусмотренным</w:t>
      </w:r>
      <w:r w:rsidRPr="00CA25B2">
        <w:rPr>
          <w:sz w:val="26"/>
          <w:szCs w:val="26"/>
          <w:lang w:eastAsia="en-US"/>
        </w:rPr>
        <w:t xml:space="preserve"> </w:t>
      </w:r>
      <w:r w:rsidRPr="0036399C">
        <w:rPr>
          <w:sz w:val="26"/>
          <w:szCs w:val="26"/>
          <w:lang w:eastAsia="en-US"/>
        </w:rPr>
        <w:t xml:space="preserve">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 настоящего Регламента.</w:t>
      </w:r>
    </w:p>
    <w:p w:rsidR="009A2C91" w:rsidRPr="0036399C" w:rsidRDefault="009A2C91" w:rsidP="000525E5">
      <w:pPr>
        <w:autoSpaceDE w:val="0"/>
        <w:autoSpaceDN w:val="0"/>
        <w:adjustRightInd w:val="0"/>
        <w:ind w:firstLine="709"/>
        <w:rPr>
          <w:sz w:val="26"/>
          <w:szCs w:val="26"/>
          <w:lang w:eastAsia="en-US"/>
        </w:rPr>
      </w:pPr>
    </w:p>
    <w:p w:rsidR="009A2C91" w:rsidRPr="0036399C" w:rsidRDefault="009A2C91" w:rsidP="000525E5">
      <w:pPr>
        <w:autoSpaceDE w:val="0"/>
        <w:autoSpaceDN w:val="0"/>
        <w:adjustRightInd w:val="0"/>
        <w:ind w:firstLine="709"/>
        <w:jc w:val="both"/>
        <w:rPr>
          <w:b/>
          <w:bCs/>
          <w:sz w:val="26"/>
          <w:szCs w:val="26"/>
          <w:lang w:eastAsia="en-US"/>
        </w:rPr>
      </w:pPr>
      <w:bookmarkStart w:id="0" w:name="Par14"/>
      <w:bookmarkEnd w:id="0"/>
      <w:r w:rsidRPr="0036399C">
        <w:rPr>
          <w:b/>
          <w:bCs/>
          <w:sz w:val="26"/>
          <w:szCs w:val="26"/>
          <w:lang w:eastAsia="en-US"/>
        </w:rPr>
        <w:t>Статья 43</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9A2C91" w:rsidRPr="0036399C" w:rsidRDefault="009A2C9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w:t>
      </w:r>
      <w:r>
        <w:rPr>
          <w:sz w:val="26"/>
          <w:szCs w:val="26"/>
          <w:lang w:eastAsia="en-US"/>
        </w:rPr>
        <w:t xml:space="preserve"> </w:t>
      </w:r>
      <w:r w:rsidRPr="0036399C">
        <w:rPr>
          <w:sz w:val="26"/>
          <w:szCs w:val="26"/>
          <w:lang w:eastAsia="en-US"/>
        </w:rPr>
        <w:t>с применением системы электронного документооборота, используемой в Совете</w:t>
      </w:r>
      <w:r>
        <w:rPr>
          <w:sz w:val="26"/>
          <w:szCs w:val="26"/>
          <w:lang w:eastAsia="en-US"/>
        </w:rPr>
        <w:t>.</w:t>
      </w:r>
      <w:r w:rsidRPr="0036399C">
        <w:rPr>
          <w:sz w:val="26"/>
          <w:szCs w:val="26"/>
          <w:lang w:eastAsia="en-US"/>
        </w:rPr>
        <w:t xml:space="preserve"> 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A2C91" w:rsidRPr="00C435F1" w:rsidRDefault="009A2C91" w:rsidP="000525E5">
      <w:pPr>
        <w:autoSpaceDE w:val="0"/>
        <w:autoSpaceDN w:val="0"/>
        <w:adjustRightInd w:val="0"/>
        <w:ind w:firstLine="709"/>
        <w:rPr>
          <w:i/>
          <w:iCs/>
          <w:sz w:val="26"/>
          <w:szCs w:val="26"/>
          <w:lang w:eastAsia="en-US"/>
        </w:rPr>
      </w:pPr>
    </w:p>
    <w:p w:rsidR="009A2C91" w:rsidRDefault="009A2C91" w:rsidP="00EA2D72">
      <w:pPr>
        <w:pStyle w:val="Heading2"/>
        <w:ind w:firstLine="709"/>
        <w:jc w:val="center"/>
        <w:rPr>
          <w:b/>
          <w:bCs/>
          <w:sz w:val="26"/>
          <w:szCs w:val="26"/>
        </w:rPr>
      </w:pPr>
      <w:r w:rsidRPr="00C435F1">
        <w:rPr>
          <w:b/>
          <w:bCs/>
          <w:sz w:val="26"/>
          <w:szCs w:val="26"/>
        </w:rPr>
        <w:t>Глава 5</w:t>
      </w:r>
    </w:p>
    <w:p w:rsidR="009A2C91" w:rsidRPr="00116696" w:rsidRDefault="009A2C91" w:rsidP="00116696"/>
    <w:p w:rsidR="009A2C91" w:rsidRPr="00C435F1" w:rsidRDefault="009A2C91" w:rsidP="00EA2D72">
      <w:pPr>
        <w:ind w:firstLine="709"/>
        <w:jc w:val="center"/>
        <w:rPr>
          <w:b/>
          <w:bCs/>
          <w:sz w:val="26"/>
          <w:szCs w:val="26"/>
        </w:rPr>
      </w:pPr>
      <w:r w:rsidRPr="00C435F1">
        <w:rPr>
          <w:b/>
          <w:bCs/>
          <w:sz w:val="26"/>
          <w:szCs w:val="26"/>
        </w:rPr>
        <w:t>ПОРЯДОК ГОЛОСОВАНИЯ И ПРИНЯТИЯ РЕШЕНИЙ СОВЕТА</w:t>
      </w:r>
    </w:p>
    <w:p w:rsidR="009A2C91" w:rsidRPr="00C435F1" w:rsidRDefault="009A2C91" w:rsidP="000525E5">
      <w:pPr>
        <w:ind w:firstLine="709"/>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44</w:t>
      </w:r>
    </w:p>
    <w:p w:rsidR="009A2C91" w:rsidRPr="00C435F1" w:rsidRDefault="009A2C91"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9A2C91" w:rsidRPr="00C435F1" w:rsidRDefault="009A2C91"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9A2C91" w:rsidRPr="00C435F1" w:rsidRDefault="009A2C91"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9A2C91" w:rsidRPr="00C435F1" w:rsidRDefault="009A2C91"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К процедурным относятся вопросы:</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перерыве или переносе заседания;</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предоставлении дополнительного времени для выступления;</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продолжительности времени для ответов на вопросы;</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предоставлении слова приглашенным;</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переносе или прекращении прений;</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переносе вопроса на рассмотрение постоянной комиссии Совета;</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голосовании без обсуждения;</w:t>
      </w:r>
    </w:p>
    <w:p w:rsidR="009A2C91" w:rsidRPr="00C435F1" w:rsidRDefault="009A2C91" w:rsidP="00FE4F09">
      <w:pPr>
        <w:pStyle w:val="BodyText"/>
        <w:numPr>
          <w:ilvl w:val="0"/>
          <w:numId w:val="3"/>
        </w:numPr>
        <w:spacing w:line="240" w:lineRule="auto"/>
        <w:ind w:left="0" w:firstLine="709"/>
        <w:rPr>
          <w:color w:val="000000"/>
          <w:sz w:val="26"/>
          <w:szCs w:val="26"/>
        </w:rPr>
      </w:pPr>
      <w:r w:rsidRPr="00C435F1">
        <w:rPr>
          <w:color w:val="000000"/>
          <w:sz w:val="26"/>
          <w:szCs w:val="26"/>
        </w:rPr>
        <w:t>о проведении закрытого заседания;</w:t>
      </w:r>
    </w:p>
    <w:p w:rsidR="009A2C91" w:rsidRPr="00C435F1" w:rsidRDefault="009A2C91" w:rsidP="00FE4F09">
      <w:pPr>
        <w:pStyle w:val="BodyText"/>
        <w:numPr>
          <w:ilvl w:val="0"/>
          <w:numId w:val="3"/>
        </w:numPr>
        <w:spacing w:line="240" w:lineRule="auto"/>
        <w:ind w:left="0" w:firstLine="709"/>
        <w:rPr>
          <w:color w:val="000000"/>
          <w:sz w:val="26"/>
          <w:szCs w:val="26"/>
        </w:rPr>
      </w:pPr>
      <w:r w:rsidRPr="00C435F1">
        <w:rPr>
          <w:color w:val="000000"/>
          <w:sz w:val="26"/>
          <w:szCs w:val="26"/>
        </w:rPr>
        <w:t>о проведении тайного голосования в соответствии с частью 1 статьи 47 настоящего Регламента;</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приглашении на заседание руководителей, специалистов и других лиц;</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об изменении способа проведения голосования;</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проведении дополнительной регистрации;</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об изменении очередности выступлений;</w:t>
      </w:r>
    </w:p>
    <w:p w:rsidR="009A2C91" w:rsidRPr="00C435F1" w:rsidRDefault="009A2C91" w:rsidP="000525E5">
      <w:pPr>
        <w:pStyle w:val="BodyText"/>
        <w:numPr>
          <w:ilvl w:val="0"/>
          <w:numId w:val="3"/>
        </w:numPr>
        <w:spacing w:line="240" w:lineRule="auto"/>
        <w:ind w:left="0" w:firstLine="709"/>
        <w:rPr>
          <w:color w:val="000000"/>
          <w:sz w:val="26"/>
          <w:szCs w:val="26"/>
        </w:rPr>
      </w:pPr>
      <w:r w:rsidRPr="00C435F1">
        <w:rPr>
          <w:color w:val="000000"/>
          <w:sz w:val="26"/>
          <w:szCs w:val="26"/>
        </w:rPr>
        <w:t>о пересчете голосов;</w:t>
      </w:r>
    </w:p>
    <w:p w:rsidR="009A2C91" w:rsidRPr="00C435F1" w:rsidRDefault="009A2C91" w:rsidP="00FE4F09">
      <w:pPr>
        <w:pStyle w:val="BodyText"/>
        <w:numPr>
          <w:ilvl w:val="0"/>
          <w:numId w:val="3"/>
        </w:numPr>
        <w:tabs>
          <w:tab w:val="clear" w:pos="1069"/>
          <w:tab w:val="num" w:pos="0"/>
          <w:tab w:val="left" w:pos="1134"/>
        </w:tabs>
        <w:spacing w:line="240" w:lineRule="auto"/>
        <w:ind w:left="0" w:firstLine="709"/>
        <w:rPr>
          <w:color w:val="000000"/>
          <w:sz w:val="26"/>
          <w:szCs w:val="26"/>
        </w:rPr>
      </w:pPr>
      <w:r w:rsidRPr="00C435F1">
        <w:rPr>
          <w:color w:val="000000"/>
          <w:sz w:val="26"/>
          <w:szCs w:val="26"/>
        </w:rPr>
        <w:t>о возвращении к ранее принятому или отклоненному предложению по проекту решения Совета</w:t>
      </w:r>
    </w:p>
    <w:p w:rsidR="009A2C91" w:rsidRPr="0036399C" w:rsidRDefault="009A2C91" w:rsidP="00FE4F09">
      <w:pPr>
        <w:pStyle w:val="BodyText"/>
        <w:numPr>
          <w:ilvl w:val="0"/>
          <w:numId w:val="3"/>
        </w:numPr>
        <w:tabs>
          <w:tab w:val="clear" w:pos="1069"/>
          <w:tab w:val="num" w:pos="0"/>
          <w:tab w:val="left" w:pos="1134"/>
        </w:tabs>
        <w:spacing w:line="240" w:lineRule="auto"/>
        <w:ind w:left="0" w:firstLine="709"/>
        <w:rPr>
          <w:color w:val="000000"/>
          <w:sz w:val="26"/>
          <w:szCs w:val="26"/>
        </w:rPr>
      </w:pPr>
      <w:r w:rsidRPr="0036399C">
        <w:rPr>
          <w:color w:val="000000"/>
          <w:sz w:val="26"/>
          <w:szCs w:val="26"/>
        </w:rPr>
        <w:t>об определении способа голосования при проведении дистанционного заседания Совета.</w:t>
      </w:r>
    </w:p>
    <w:p w:rsidR="009A2C91" w:rsidRPr="00C435F1" w:rsidRDefault="009A2C91" w:rsidP="00FE4F09">
      <w:pPr>
        <w:pStyle w:val="BodyText"/>
        <w:tabs>
          <w:tab w:val="left" w:pos="1134"/>
        </w:tabs>
        <w:spacing w:line="240" w:lineRule="auto"/>
        <w:ind w:left="709"/>
        <w:rPr>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45</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9A2C91" w:rsidRPr="00C435F1" w:rsidRDefault="009A2C91" w:rsidP="000525E5">
      <w:pPr>
        <w:pStyle w:val="BodyText"/>
        <w:spacing w:line="240" w:lineRule="auto"/>
        <w:ind w:firstLine="709"/>
        <w:rPr>
          <w:color w:val="000000"/>
          <w:sz w:val="26"/>
          <w:szCs w:val="26"/>
        </w:rPr>
      </w:pPr>
    </w:p>
    <w:p w:rsidR="009A2C91" w:rsidRPr="00C435F1" w:rsidRDefault="009A2C91" w:rsidP="000525E5">
      <w:pPr>
        <w:pStyle w:val="BodyText"/>
        <w:spacing w:line="240" w:lineRule="auto"/>
        <w:ind w:firstLine="709"/>
        <w:rPr>
          <w:b/>
          <w:bCs/>
          <w:color w:val="000000"/>
          <w:sz w:val="26"/>
          <w:szCs w:val="26"/>
        </w:rPr>
      </w:pPr>
      <w:r w:rsidRPr="00C435F1">
        <w:rPr>
          <w:b/>
          <w:bCs/>
          <w:color w:val="000000"/>
          <w:sz w:val="26"/>
          <w:szCs w:val="26"/>
        </w:rPr>
        <w:t>Статья 46</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47</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2C91" w:rsidRPr="00C435F1" w:rsidRDefault="009A2C91" w:rsidP="000525E5">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9A2C91" w:rsidRPr="00C435F1" w:rsidRDefault="009A2C91"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9A2C91" w:rsidRPr="00C435F1" w:rsidRDefault="009A2C91"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2C91" w:rsidRPr="00C435F1" w:rsidRDefault="009A2C91" w:rsidP="000525E5">
      <w:pPr>
        <w:pStyle w:val="BodyText"/>
        <w:spacing w:line="240" w:lineRule="auto"/>
        <w:ind w:firstLine="709"/>
        <w:rPr>
          <w:b/>
          <w:bCs/>
          <w:color w:val="000000"/>
          <w:sz w:val="26"/>
          <w:szCs w:val="26"/>
        </w:rPr>
      </w:pPr>
    </w:p>
    <w:p w:rsidR="009A2C91" w:rsidRPr="00C435F1" w:rsidRDefault="009A2C91" w:rsidP="000525E5">
      <w:pPr>
        <w:pStyle w:val="BodyText"/>
        <w:spacing w:line="240" w:lineRule="auto"/>
        <w:ind w:firstLine="709"/>
        <w:rPr>
          <w:color w:val="000000"/>
          <w:sz w:val="26"/>
          <w:szCs w:val="26"/>
        </w:rPr>
      </w:pPr>
      <w:r w:rsidRPr="00C435F1">
        <w:rPr>
          <w:b/>
          <w:bCs/>
          <w:color w:val="000000"/>
          <w:sz w:val="26"/>
          <w:szCs w:val="26"/>
        </w:rPr>
        <w:t>Статья 48</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9A2C91" w:rsidRPr="00C435F1" w:rsidRDefault="009A2C91"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9A2C91" w:rsidRPr="00C435F1" w:rsidRDefault="009A2C91" w:rsidP="00EA2D72">
      <w:pPr>
        <w:rPr>
          <w:sz w:val="26"/>
          <w:szCs w:val="26"/>
        </w:rPr>
      </w:pPr>
    </w:p>
    <w:p w:rsidR="009A2C91" w:rsidRPr="0036399C" w:rsidRDefault="009A2C91" w:rsidP="00EA2D72">
      <w:pPr>
        <w:ind w:firstLine="709"/>
        <w:rPr>
          <w:b/>
          <w:bCs/>
          <w:sz w:val="26"/>
          <w:szCs w:val="26"/>
        </w:rPr>
      </w:pPr>
      <w:r w:rsidRPr="0036399C">
        <w:rPr>
          <w:b/>
          <w:bCs/>
          <w:sz w:val="26"/>
          <w:szCs w:val="26"/>
        </w:rPr>
        <w:t>Статья 49</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1"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9A2C91" w:rsidRPr="0036399C" w:rsidRDefault="009A2C91"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9A2C91" w:rsidRPr="0036399C" w:rsidRDefault="009A2C91" w:rsidP="000525E5">
      <w:pPr>
        <w:pStyle w:val="BodyText"/>
        <w:spacing w:line="240" w:lineRule="auto"/>
        <w:ind w:firstLine="709"/>
        <w:rPr>
          <w:color w:val="000000"/>
          <w:sz w:val="26"/>
          <w:szCs w:val="26"/>
        </w:rPr>
      </w:pPr>
    </w:p>
    <w:p w:rsidR="009A2C91" w:rsidRDefault="009A2C91" w:rsidP="00EA2D72">
      <w:pPr>
        <w:pStyle w:val="Heading2"/>
        <w:ind w:firstLine="709"/>
        <w:jc w:val="center"/>
        <w:rPr>
          <w:b/>
          <w:bCs/>
          <w:sz w:val="26"/>
          <w:szCs w:val="26"/>
        </w:rPr>
      </w:pPr>
      <w:r w:rsidRPr="00C435F1">
        <w:rPr>
          <w:b/>
          <w:bCs/>
          <w:sz w:val="26"/>
          <w:szCs w:val="26"/>
        </w:rPr>
        <w:t>Глава 6</w:t>
      </w:r>
    </w:p>
    <w:p w:rsidR="009A2C91" w:rsidRPr="00116696" w:rsidRDefault="009A2C91" w:rsidP="00116696"/>
    <w:p w:rsidR="009A2C91" w:rsidRDefault="009A2C91" w:rsidP="00EA2D72">
      <w:pPr>
        <w:ind w:firstLine="709"/>
        <w:jc w:val="center"/>
        <w:rPr>
          <w:b/>
          <w:bCs/>
          <w:sz w:val="26"/>
          <w:szCs w:val="26"/>
        </w:rPr>
      </w:pPr>
      <w:r w:rsidRPr="00C435F1">
        <w:rPr>
          <w:b/>
          <w:bCs/>
          <w:sz w:val="26"/>
          <w:szCs w:val="26"/>
        </w:rPr>
        <w:t xml:space="preserve">ПОРЯДОК ПРОВЕДЕНИЯ ЗАСЕДАНИЙ </w:t>
      </w:r>
    </w:p>
    <w:p w:rsidR="009A2C91" w:rsidRPr="00C435F1" w:rsidRDefault="009A2C91" w:rsidP="00EA2D72">
      <w:pPr>
        <w:ind w:firstLine="709"/>
        <w:jc w:val="center"/>
        <w:rPr>
          <w:b/>
          <w:bCs/>
          <w:sz w:val="26"/>
          <w:szCs w:val="26"/>
        </w:rPr>
      </w:pPr>
      <w:r w:rsidRPr="00C435F1">
        <w:rPr>
          <w:b/>
          <w:bCs/>
          <w:sz w:val="26"/>
          <w:szCs w:val="26"/>
        </w:rPr>
        <w:t>ПОСТОЯННЫХ КОМИССИЙ СОВЕТА</w:t>
      </w:r>
    </w:p>
    <w:p w:rsidR="009A2C91" w:rsidRPr="00C435F1" w:rsidRDefault="009A2C91" w:rsidP="000525E5">
      <w:pPr>
        <w:ind w:firstLine="709"/>
        <w:jc w:val="center"/>
        <w:rPr>
          <w:b/>
          <w:bCs/>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50</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51</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9A2C91" w:rsidRPr="00C435F1" w:rsidRDefault="009A2C91" w:rsidP="000525E5">
      <w:pPr>
        <w:pStyle w:val="BodyTextIndent"/>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9A2C91" w:rsidRPr="00C435F1" w:rsidRDefault="009A2C91"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9A2C91" w:rsidRPr="00C435F1" w:rsidRDefault="009A2C91"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9A2C91" w:rsidRPr="00C435F1" w:rsidRDefault="009A2C91"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9A2C91" w:rsidRPr="00C435F1" w:rsidRDefault="009A2C91"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2C91" w:rsidRPr="00C435F1" w:rsidRDefault="009A2C91" w:rsidP="000525E5">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b/>
          <w:bCs/>
          <w:color w:val="000000"/>
          <w:sz w:val="26"/>
          <w:szCs w:val="26"/>
        </w:rPr>
      </w:pPr>
      <w:r w:rsidRPr="00C435F1">
        <w:rPr>
          <w:b/>
          <w:bCs/>
          <w:color w:val="000000"/>
          <w:sz w:val="26"/>
          <w:szCs w:val="26"/>
        </w:rPr>
        <w:t>Статья 52</w:t>
      </w:r>
    </w:p>
    <w:p w:rsidR="009A2C91" w:rsidRPr="00C435F1" w:rsidRDefault="009A2C91" w:rsidP="000525E5">
      <w:pPr>
        <w:pStyle w:val="BodyTextIndent"/>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2C91" w:rsidRPr="0036399C" w:rsidRDefault="009A2C91" w:rsidP="000525E5">
      <w:pPr>
        <w:pStyle w:val="BodyText"/>
        <w:spacing w:line="240" w:lineRule="auto"/>
        <w:ind w:firstLine="709"/>
        <w:rPr>
          <w:color w:val="000000"/>
          <w:sz w:val="26"/>
          <w:szCs w:val="26"/>
        </w:rPr>
      </w:pPr>
      <w:r w:rsidRPr="0036399C">
        <w:rPr>
          <w:sz w:val="26"/>
          <w:szCs w:val="26"/>
        </w:rPr>
        <w:t>В работе постоянных комиссий вправе принимать участие старосты</w:t>
      </w:r>
      <w:r>
        <w:rPr>
          <w:sz w:val="26"/>
          <w:szCs w:val="26"/>
        </w:rPr>
        <w:t xml:space="preserve"> с.Новокутово, с.Тамьяново, с.Бикметово</w:t>
      </w:r>
      <w:r w:rsidRPr="0036399C">
        <w:rPr>
          <w:sz w:val="26"/>
          <w:szCs w:val="26"/>
        </w:rPr>
        <w:t xml:space="preserve"> с правом совещательного голоса.</w:t>
      </w:r>
    </w:p>
    <w:p w:rsidR="009A2C91" w:rsidRPr="00C435F1" w:rsidRDefault="009A2C91"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53</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Деятельность постоянных комиссий Совета основана на принципах свободы обсуждения, гласности.</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Indent"/>
        <w:spacing w:line="240" w:lineRule="auto"/>
        <w:rPr>
          <w:color w:val="000000"/>
          <w:sz w:val="26"/>
          <w:szCs w:val="26"/>
        </w:rPr>
      </w:pPr>
    </w:p>
    <w:p w:rsidR="009A2C91" w:rsidRDefault="009A2C91" w:rsidP="00EA2D7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9A2C91" w:rsidRPr="00116696" w:rsidRDefault="009A2C91" w:rsidP="00116696"/>
    <w:p w:rsidR="009A2C91" w:rsidRPr="00C435F1" w:rsidRDefault="009A2C91" w:rsidP="00EA2D72">
      <w:pPr>
        <w:ind w:firstLine="709"/>
        <w:jc w:val="center"/>
        <w:rPr>
          <w:b/>
          <w:bCs/>
          <w:sz w:val="26"/>
          <w:szCs w:val="26"/>
        </w:rPr>
      </w:pPr>
      <w:r w:rsidRPr="00C435F1">
        <w:rPr>
          <w:b/>
          <w:bCs/>
          <w:sz w:val="26"/>
          <w:szCs w:val="26"/>
        </w:rPr>
        <w:t>АКТЫ СОВЕТА</w:t>
      </w:r>
    </w:p>
    <w:p w:rsidR="009A2C91" w:rsidRPr="00C435F1" w:rsidRDefault="009A2C91" w:rsidP="00EA2D72">
      <w:pPr>
        <w:ind w:firstLine="709"/>
        <w:jc w:val="center"/>
        <w:rPr>
          <w:b/>
          <w:bCs/>
          <w:color w:val="000000"/>
          <w:sz w:val="26"/>
          <w:szCs w:val="26"/>
        </w:rPr>
      </w:pPr>
    </w:p>
    <w:p w:rsidR="009A2C91" w:rsidRDefault="009A2C91" w:rsidP="00EA2D72">
      <w:pPr>
        <w:pStyle w:val="Heading2"/>
        <w:ind w:firstLine="709"/>
        <w:jc w:val="center"/>
        <w:rPr>
          <w:b/>
          <w:bCs/>
          <w:color w:val="000000"/>
          <w:sz w:val="26"/>
          <w:szCs w:val="26"/>
        </w:rPr>
      </w:pPr>
      <w:r w:rsidRPr="00C435F1">
        <w:rPr>
          <w:b/>
          <w:bCs/>
          <w:color w:val="000000"/>
          <w:sz w:val="26"/>
          <w:szCs w:val="26"/>
        </w:rPr>
        <w:t>Глава 7</w:t>
      </w:r>
    </w:p>
    <w:p w:rsidR="009A2C91" w:rsidRPr="00116696" w:rsidRDefault="009A2C91" w:rsidP="00116696"/>
    <w:p w:rsidR="009A2C91" w:rsidRPr="00C435F1" w:rsidRDefault="009A2C91" w:rsidP="00EA2D72">
      <w:pPr>
        <w:ind w:firstLine="709"/>
        <w:jc w:val="center"/>
        <w:rPr>
          <w:b/>
          <w:bCs/>
          <w:sz w:val="26"/>
          <w:szCs w:val="26"/>
        </w:rPr>
      </w:pPr>
      <w:r w:rsidRPr="00C435F1">
        <w:rPr>
          <w:b/>
          <w:bCs/>
          <w:sz w:val="26"/>
          <w:szCs w:val="26"/>
        </w:rPr>
        <w:t>ВИДЫ АКТОВ СОВЕТА И ГЛАВЫ СЕЛЬСКОГО ПОСЕЛЕНИЯ</w:t>
      </w:r>
    </w:p>
    <w:p w:rsidR="009A2C91" w:rsidRPr="00C435F1" w:rsidRDefault="009A2C91" w:rsidP="00EA2D72">
      <w:pPr>
        <w:ind w:firstLine="709"/>
        <w:jc w:val="center"/>
        <w:rPr>
          <w:b/>
          <w:bCs/>
          <w:color w:val="000000"/>
          <w:sz w:val="26"/>
          <w:szCs w:val="26"/>
        </w:rPr>
      </w:pPr>
    </w:p>
    <w:p w:rsidR="009A2C91" w:rsidRPr="00C435F1" w:rsidRDefault="009A2C91" w:rsidP="000525E5">
      <w:pPr>
        <w:pStyle w:val="BodyTextIndent3"/>
        <w:rPr>
          <w:b w:val="0"/>
          <w:bCs w:val="0"/>
          <w:color w:val="000000"/>
          <w:sz w:val="26"/>
          <w:szCs w:val="26"/>
        </w:rPr>
      </w:pPr>
      <w:r w:rsidRPr="00C435F1">
        <w:rPr>
          <w:color w:val="000000"/>
          <w:sz w:val="26"/>
          <w:szCs w:val="26"/>
        </w:rPr>
        <w:t>Статья 54</w:t>
      </w:r>
    </w:p>
    <w:p w:rsidR="009A2C91" w:rsidRPr="00C435F1" w:rsidRDefault="009A2C91"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9A2C91" w:rsidRPr="00C435F1" w:rsidRDefault="009A2C91"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9A2C91" w:rsidRPr="00C435F1" w:rsidRDefault="009A2C91"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9A2C91" w:rsidRPr="00C435F1" w:rsidRDefault="009A2C91"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9A2C91" w:rsidRPr="0036399C" w:rsidRDefault="009A2C91"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9A2C91" w:rsidRPr="0036399C" w:rsidRDefault="009A2C91"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9A2C91" w:rsidRPr="00C435F1" w:rsidRDefault="009A2C91" w:rsidP="000525E5">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9A2C91" w:rsidRPr="00C435F1" w:rsidRDefault="009A2C91" w:rsidP="000525E5">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A2C91" w:rsidRPr="00C435F1" w:rsidRDefault="009A2C91" w:rsidP="000525E5">
      <w:pPr>
        <w:ind w:firstLine="709"/>
        <w:jc w:val="both"/>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55</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9A2C91" w:rsidRPr="00C435F1" w:rsidRDefault="009A2C91" w:rsidP="000525E5">
      <w:pPr>
        <w:ind w:firstLine="709"/>
        <w:rPr>
          <w:color w:val="000000"/>
          <w:sz w:val="26"/>
          <w:szCs w:val="26"/>
        </w:rPr>
      </w:pPr>
    </w:p>
    <w:p w:rsidR="009A2C91" w:rsidRDefault="009A2C91" w:rsidP="00EA2D72">
      <w:pPr>
        <w:pStyle w:val="Heading2"/>
        <w:ind w:firstLine="709"/>
        <w:jc w:val="center"/>
        <w:rPr>
          <w:b/>
          <w:bCs/>
          <w:color w:val="000000"/>
          <w:sz w:val="26"/>
          <w:szCs w:val="26"/>
        </w:rPr>
      </w:pPr>
      <w:r w:rsidRPr="00C435F1">
        <w:rPr>
          <w:b/>
          <w:bCs/>
          <w:color w:val="000000"/>
          <w:sz w:val="26"/>
          <w:szCs w:val="26"/>
        </w:rPr>
        <w:t>Глава 8</w:t>
      </w:r>
    </w:p>
    <w:p w:rsidR="009A2C91" w:rsidRPr="00116696" w:rsidRDefault="009A2C91" w:rsidP="00116696"/>
    <w:p w:rsidR="009A2C91" w:rsidRPr="00C435F1" w:rsidRDefault="009A2C91" w:rsidP="00EA2D72">
      <w:pPr>
        <w:ind w:firstLine="709"/>
        <w:jc w:val="center"/>
        <w:rPr>
          <w:b/>
          <w:bCs/>
          <w:sz w:val="26"/>
          <w:szCs w:val="26"/>
        </w:rPr>
      </w:pPr>
      <w:r w:rsidRPr="00C435F1">
        <w:rPr>
          <w:b/>
          <w:bCs/>
          <w:sz w:val="26"/>
          <w:szCs w:val="26"/>
        </w:rPr>
        <w:t>ПОРЯДОК ВНЕСЕНИЯ ПРОЕКТОВ РЕШЕНИЙ СОВЕТА</w:t>
      </w:r>
    </w:p>
    <w:p w:rsidR="009A2C91" w:rsidRPr="00C435F1" w:rsidRDefault="009A2C91" w:rsidP="000525E5">
      <w:pPr>
        <w:ind w:firstLine="709"/>
        <w:rPr>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56</w:t>
      </w:r>
    </w:p>
    <w:p w:rsidR="009A2C91" w:rsidRPr="00C435F1" w:rsidRDefault="009A2C91"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9A2C91" w:rsidRPr="00C435F1" w:rsidRDefault="009A2C91" w:rsidP="000525E5">
      <w:pPr>
        <w:ind w:firstLine="709"/>
        <w:jc w:val="both"/>
        <w:rPr>
          <w:color w:val="000000"/>
          <w:sz w:val="26"/>
          <w:szCs w:val="26"/>
        </w:rPr>
      </w:pPr>
      <w:r w:rsidRPr="00C435F1">
        <w:rPr>
          <w:color w:val="000000"/>
          <w:sz w:val="26"/>
          <w:szCs w:val="26"/>
        </w:rPr>
        <w:t>1) депутаты Совета;</w:t>
      </w:r>
    </w:p>
    <w:p w:rsidR="009A2C91" w:rsidRPr="00C435F1" w:rsidRDefault="009A2C91" w:rsidP="000525E5">
      <w:pPr>
        <w:ind w:firstLine="709"/>
        <w:jc w:val="both"/>
        <w:rPr>
          <w:color w:val="000000"/>
          <w:sz w:val="26"/>
          <w:szCs w:val="26"/>
        </w:rPr>
      </w:pPr>
      <w:r w:rsidRPr="00C435F1">
        <w:rPr>
          <w:color w:val="000000"/>
          <w:sz w:val="26"/>
          <w:szCs w:val="26"/>
        </w:rPr>
        <w:t>2) комиссии Совета;</w:t>
      </w:r>
    </w:p>
    <w:p w:rsidR="009A2C91" w:rsidRPr="00C435F1" w:rsidRDefault="009A2C91" w:rsidP="000525E5">
      <w:pPr>
        <w:ind w:firstLine="709"/>
        <w:jc w:val="both"/>
        <w:rPr>
          <w:color w:val="000000"/>
          <w:sz w:val="26"/>
          <w:szCs w:val="26"/>
        </w:rPr>
      </w:pPr>
      <w:r w:rsidRPr="00C435F1">
        <w:rPr>
          <w:color w:val="000000"/>
          <w:sz w:val="26"/>
          <w:szCs w:val="26"/>
        </w:rPr>
        <w:t>3) глава сельского поселения;</w:t>
      </w:r>
    </w:p>
    <w:p w:rsidR="009A2C91" w:rsidRPr="00C435F1" w:rsidRDefault="009A2C91"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9A2C91" w:rsidRPr="00C435F1" w:rsidRDefault="009A2C91"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9A2C91" w:rsidRDefault="009A2C91" w:rsidP="000525E5">
      <w:pPr>
        <w:ind w:firstLine="709"/>
        <w:jc w:val="both"/>
        <w:rPr>
          <w:color w:val="000000"/>
          <w:sz w:val="26"/>
          <w:szCs w:val="26"/>
        </w:rPr>
      </w:pPr>
      <w:r w:rsidRPr="00C435F1">
        <w:rPr>
          <w:color w:val="000000"/>
          <w:sz w:val="26"/>
          <w:szCs w:val="26"/>
        </w:rPr>
        <w:t xml:space="preserve">7) прокурор </w:t>
      </w:r>
      <w:r>
        <w:rPr>
          <w:color w:val="000000"/>
          <w:sz w:val="26"/>
          <w:szCs w:val="26"/>
        </w:rPr>
        <w:t>Чекмагушевского</w:t>
      </w:r>
      <w:r w:rsidRPr="00C435F1">
        <w:rPr>
          <w:color w:val="000000"/>
          <w:sz w:val="26"/>
          <w:szCs w:val="26"/>
        </w:rPr>
        <w:t xml:space="preserve"> района Республики Башкортостан</w:t>
      </w:r>
      <w:r>
        <w:rPr>
          <w:color w:val="000000"/>
          <w:sz w:val="26"/>
          <w:szCs w:val="26"/>
        </w:rPr>
        <w:t>.</w:t>
      </w:r>
    </w:p>
    <w:p w:rsidR="009A2C91" w:rsidRPr="00C435F1" w:rsidRDefault="009A2C91"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9A2C91" w:rsidRPr="00C435F1" w:rsidRDefault="009A2C91"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9A2C91" w:rsidRPr="0036399C" w:rsidRDefault="009A2C91"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9A2C91" w:rsidRPr="00C435F1" w:rsidRDefault="009A2C91" w:rsidP="000525E5">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57</w:t>
      </w:r>
    </w:p>
    <w:p w:rsidR="009A2C91" w:rsidRPr="00C435F1" w:rsidRDefault="009A2C91"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9A2C91" w:rsidRPr="00C435F1" w:rsidRDefault="009A2C9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9A2C91" w:rsidRPr="00C435F1" w:rsidRDefault="009A2C9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9A2C91" w:rsidRPr="00C435F1" w:rsidRDefault="009A2C9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9A2C91" w:rsidRPr="00C435F1" w:rsidRDefault="009A2C9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9A2C91" w:rsidRPr="00C435F1" w:rsidRDefault="009A2C9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9A2C91" w:rsidRPr="0036399C" w:rsidRDefault="009A2C91"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9A2C91" w:rsidRPr="0036399C" w:rsidRDefault="009A2C91"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sz w:val="26"/>
          <w:szCs w:val="26"/>
        </w:rPr>
        <w:t>Новокутовский</w:t>
      </w:r>
      <w:r w:rsidRPr="0036399C">
        <w:rPr>
          <w:color w:val="000000"/>
          <w:sz w:val="26"/>
          <w:szCs w:val="26"/>
        </w:rPr>
        <w:t xml:space="preserve"> сельсовет муниципального района </w:t>
      </w:r>
      <w:r>
        <w:rPr>
          <w:color w:val="000000"/>
          <w:sz w:val="26"/>
          <w:szCs w:val="26"/>
        </w:rPr>
        <w:t>Чекмагушевский</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9A2C91" w:rsidRPr="0036399C" w:rsidRDefault="009A2C91"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9A2C91" w:rsidRPr="00C435F1" w:rsidRDefault="009A2C9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9A2C91" w:rsidRPr="00C435F1" w:rsidRDefault="009A2C91" w:rsidP="00F07C92">
      <w:pPr>
        <w:pStyle w:val="BodyTextIndent"/>
        <w:tabs>
          <w:tab w:val="left" w:pos="1134"/>
        </w:tabs>
        <w:spacing w:line="240" w:lineRule="auto"/>
        <w:rPr>
          <w:color w:val="000000"/>
          <w:sz w:val="26"/>
          <w:szCs w:val="26"/>
        </w:rPr>
      </w:pPr>
      <w:r w:rsidRPr="00C435F1">
        <w:rPr>
          <w:color w:val="000000"/>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sz w:val="26"/>
          <w:szCs w:val="26"/>
        </w:rPr>
        <w:t>.</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58</w:t>
      </w:r>
    </w:p>
    <w:p w:rsidR="009A2C91" w:rsidRPr="00C435F1" w:rsidRDefault="009A2C91" w:rsidP="000525E5">
      <w:pPr>
        <w:pStyle w:val="ConsNormal"/>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59</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9A2C91" w:rsidRPr="00C435F1" w:rsidRDefault="009A2C91" w:rsidP="000525E5">
      <w:pPr>
        <w:pStyle w:val="BodyTextIndent"/>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9A2C91" w:rsidRPr="00C435F1" w:rsidRDefault="009A2C9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9A2C91" w:rsidRPr="00C435F1" w:rsidRDefault="009A2C9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9A2C91" w:rsidRPr="00C435F1" w:rsidRDefault="009A2C9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9A2C91" w:rsidRPr="0036399C" w:rsidRDefault="009A2C9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60</w:t>
      </w:r>
    </w:p>
    <w:p w:rsidR="009A2C91" w:rsidRPr="00C435F1" w:rsidRDefault="009A2C91" w:rsidP="000525E5">
      <w:pPr>
        <w:pStyle w:val="BodyTextIndent"/>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9A2C91" w:rsidRPr="00C435F1" w:rsidRDefault="009A2C91" w:rsidP="000525E5">
      <w:pPr>
        <w:pStyle w:val="BodyTextIndent"/>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61</w:t>
      </w:r>
    </w:p>
    <w:p w:rsidR="009A2C91" w:rsidRPr="00C435F1" w:rsidRDefault="009A2C91" w:rsidP="000525E5">
      <w:pPr>
        <w:pStyle w:val="BodyTextIndent"/>
        <w:spacing w:line="240" w:lineRule="auto"/>
        <w:rPr>
          <w:color w:val="000000"/>
          <w:sz w:val="26"/>
          <w:szCs w:val="26"/>
        </w:rPr>
      </w:pPr>
      <w:r w:rsidRPr="00C435F1">
        <w:rPr>
          <w:color w:val="000000"/>
          <w:sz w:val="26"/>
          <w:szCs w:val="26"/>
        </w:rPr>
        <w:t>Если представленный проект решения</w:t>
      </w:r>
      <w:r w:rsidRPr="009A3492">
        <w:rPr>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Правовая экспертиза проекта решения Совета проводится в </w:t>
      </w:r>
      <w:r w:rsidRPr="009A3492">
        <w:rPr>
          <w:color w:val="000000"/>
          <w:sz w:val="26"/>
          <w:szCs w:val="26"/>
        </w:rPr>
        <w:t>5</w:t>
      </w:r>
      <w:r w:rsidRPr="00C435F1">
        <w:rPr>
          <w:color w:val="000000"/>
          <w:sz w:val="26"/>
          <w:szCs w:val="26"/>
        </w:rPr>
        <w:t>-дневный срок со дня поступления проекта юристом  Администрации муниципального района.</w:t>
      </w:r>
    </w:p>
    <w:p w:rsidR="009A2C91" w:rsidRPr="00C435F1" w:rsidRDefault="009A2C91" w:rsidP="000525E5">
      <w:pPr>
        <w:pStyle w:val="BodyTextIndent"/>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9A2C91" w:rsidRPr="00C435F1" w:rsidRDefault="009A2C9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9A2C91" w:rsidRPr="00C435F1" w:rsidRDefault="009A2C9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9A2C91" w:rsidRPr="00C435F1" w:rsidRDefault="009A2C9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9A2C91" w:rsidRPr="00C435F1" w:rsidRDefault="009A2C9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9A2C91" w:rsidRPr="00C435F1" w:rsidRDefault="009A2C91" w:rsidP="000525E5">
      <w:pPr>
        <w:pStyle w:val="BodyTextIndent"/>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Лингвистическая экспертиза проекта решения Совета проводится </w:t>
      </w:r>
      <w:r>
        <w:rPr>
          <w:color w:val="000000"/>
          <w:sz w:val="26"/>
          <w:szCs w:val="26"/>
        </w:rPr>
        <w:t>управляющей делами в</w:t>
      </w:r>
      <w:r w:rsidRPr="00C435F1">
        <w:rPr>
          <w:color w:val="000000"/>
          <w:sz w:val="26"/>
          <w:szCs w:val="26"/>
        </w:rPr>
        <w:t xml:space="preserve"> соответствии с Инструкцией по работе с документами в Совете сельского поселения </w:t>
      </w:r>
      <w:r w:rsidRPr="00BA1D67">
        <w:rPr>
          <w:color w:val="000000"/>
          <w:sz w:val="26"/>
          <w:szCs w:val="26"/>
        </w:rPr>
        <w:t>Новокутовский</w:t>
      </w:r>
      <w:r>
        <w:rPr>
          <w:color w:val="000000"/>
          <w:sz w:val="26"/>
          <w:szCs w:val="26"/>
        </w:rPr>
        <w:t xml:space="preserve"> сельсовет</w:t>
      </w:r>
      <w:r w:rsidRPr="00C435F1">
        <w:rPr>
          <w:color w:val="000000"/>
          <w:sz w:val="26"/>
          <w:szCs w:val="26"/>
        </w:rPr>
        <w:t xml:space="preserve">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w:t>
      </w:r>
      <w:r>
        <w:rPr>
          <w:color w:val="000000"/>
          <w:sz w:val="26"/>
          <w:szCs w:val="26"/>
        </w:rPr>
        <w:t xml:space="preserve"> с Инструкцией по делопроизводству</w:t>
      </w:r>
      <w:r w:rsidRPr="00C435F1">
        <w:rPr>
          <w:color w:val="000000"/>
          <w:sz w:val="26"/>
          <w:szCs w:val="26"/>
        </w:rPr>
        <w:t>.</w:t>
      </w:r>
    </w:p>
    <w:p w:rsidR="009A2C91" w:rsidRPr="00C435F1" w:rsidRDefault="009A2C91" w:rsidP="00E832FC">
      <w:pPr>
        <w:rPr>
          <w:sz w:val="26"/>
          <w:szCs w:val="26"/>
        </w:rPr>
      </w:pPr>
    </w:p>
    <w:p w:rsidR="009A2C91" w:rsidRDefault="009A2C91" w:rsidP="00E832FC">
      <w:pPr>
        <w:pStyle w:val="Heading2"/>
        <w:ind w:firstLine="709"/>
        <w:jc w:val="center"/>
        <w:rPr>
          <w:b/>
          <w:bCs/>
          <w:sz w:val="26"/>
          <w:szCs w:val="26"/>
        </w:rPr>
      </w:pPr>
      <w:r w:rsidRPr="00C435F1">
        <w:rPr>
          <w:b/>
          <w:bCs/>
          <w:sz w:val="26"/>
          <w:szCs w:val="26"/>
        </w:rPr>
        <w:t>Глава 9</w:t>
      </w:r>
    </w:p>
    <w:p w:rsidR="009A2C91" w:rsidRPr="00116696" w:rsidRDefault="009A2C91" w:rsidP="00116696"/>
    <w:p w:rsidR="009A2C91" w:rsidRDefault="009A2C91" w:rsidP="00E832FC">
      <w:pPr>
        <w:ind w:firstLine="709"/>
        <w:jc w:val="center"/>
        <w:rPr>
          <w:b/>
          <w:bCs/>
          <w:sz w:val="26"/>
          <w:szCs w:val="26"/>
        </w:rPr>
      </w:pPr>
      <w:r w:rsidRPr="00C435F1">
        <w:rPr>
          <w:b/>
          <w:bCs/>
          <w:sz w:val="26"/>
          <w:szCs w:val="26"/>
        </w:rPr>
        <w:t xml:space="preserve">ПОРЯДОК ПОДГОТОВКИ К РАССМОТРЕНИЮ </w:t>
      </w:r>
    </w:p>
    <w:p w:rsidR="009A2C91" w:rsidRPr="00C435F1" w:rsidRDefault="009A2C91" w:rsidP="00E832FC">
      <w:pPr>
        <w:ind w:firstLine="709"/>
        <w:jc w:val="center"/>
        <w:rPr>
          <w:b/>
          <w:bCs/>
          <w:sz w:val="26"/>
          <w:szCs w:val="26"/>
        </w:rPr>
      </w:pPr>
      <w:r w:rsidRPr="00C435F1">
        <w:rPr>
          <w:b/>
          <w:bCs/>
          <w:sz w:val="26"/>
          <w:szCs w:val="26"/>
        </w:rPr>
        <w:t>ПРОЕКТОВ РЕШЕНИЙ СОВЕТА</w:t>
      </w:r>
    </w:p>
    <w:p w:rsidR="009A2C91" w:rsidRPr="00C435F1" w:rsidRDefault="009A2C91" w:rsidP="000525E5">
      <w:pPr>
        <w:ind w:firstLine="709"/>
        <w:rPr>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62</w:t>
      </w:r>
    </w:p>
    <w:p w:rsidR="009A2C91" w:rsidRPr="00C435F1" w:rsidRDefault="009A2C91"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9A2C91" w:rsidRPr="00C435F1" w:rsidRDefault="009A2C91"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9A2C91" w:rsidRPr="00C435F1" w:rsidRDefault="009A2C91"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9A2C91" w:rsidRPr="00C435F1" w:rsidRDefault="009A2C91"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9A2C91" w:rsidRPr="00C435F1" w:rsidRDefault="009A2C91" w:rsidP="000525E5">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63</w:t>
      </w:r>
    </w:p>
    <w:p w:rsidR="009A2C91" w:rsidRPr="00C435F1" w:rsidRDefault="009A2C91" w:rsidP="000525E5">
      <w:pPr>
        <w:pStyle w:val="BodyTextIndent"/>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9A2C91" w:rsidRPr="00C435F1" w:rsidRDefault="009A2C91" w:rsidP="000525E5">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9A2C91" w:rsidRPr="00C435F1" w:rsidRDefault="009A2C91" w:rsidP="000525E5">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sz w:val="26"/>
          <w:szCs w:val="26"/>
        </w:rPr>
        <w:t xml:space="preserve"> п</w:t>
      </w:r>
      <w:r w:rsidRPr="00C435F1">
        <w:rPr>
          <w:color w:val="000000"/>
          <w:sz w:val="26"/>
          <w:szCs w:val="26"/>
        </w:rPr>
        <w:t>рокуратуру.</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sz w:val="26"/>
          <w:szCs w:val="26"/>
        </w:rPr>
        <w:t xml:space="preserve"> п</w:t>
      </w:r>
      <w:r w:rsidRPr="00C435F1">
        <w:rPr>
          <w:color w:val="000000"/>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64</w:t>
      </w:r>
    </w:p>
    <w:p w:rsidR="009A2C91" w:rsidRPr="00C435F1" w:rsidRDefault="009A2C91"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9A2C91" w:rsidRPr="00C435F1" w:rsidRDefault="009A2C91"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9A2C91" w:rsidRPr="00C435F1" w:rsidRDefault="009A2C91"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9A2C91" w:rsidRPr="00C435F1" w:rsidRDefault="009A2C91" w:rsidP="000525E5">
      <w:pPr>
        <w:pStyle w:val="BodyTextIndent3"/>
        <w:rPr>
          <w:color w:val="000000"/>
          <w:sz w:val="26"/>
          <w:szCs w:val="26"/>
        </w:rPr>
      </w:pPr>
    </w:p>
    <w:p w:rsidR="009A2C91" w:rsidRDefault="009A2C91" w:rsidP="000525E5">
      <w:pPr>
        <w:pStyle w:val="BodyTextIndent3"/>
        <w:rPr>
          <w:color w:val="000000"/>
          <w:sz w:val="26"/>
          <w:szCs w:val="26"/>
        </w:rPr>
      </w:pPr>
    </w:p>
    <w:p w:rsidR="009A2C9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65</w:t>
      </w:r>
    </w:p>
    <w:p w:rsidR="009A2C91" w:rsidRPr="00C435F1" w:rsidRDefault="009A2C91"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9A2C91" w:rsidRPr="00C435F1" w:rsidRDefault="009A2C91"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9A2C91" w:rsidRPr="00C435F1" w:rsidRDefault="009A2C91"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9A2C91" w:rsidRPr="00C435F1" w:rsidRDefault="009A2C91"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9A2C91" w:rsidRPr="00C435F1" w:rsidRDefault="009A2C91" w:rsidP="00EA2D7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9A2C91" w:rsidRPr="00C435F1" w:rsidRDefault="009A2C91" w:rsidP="000525E5">
      <w:pPr>
        <w:ind w:firstLine="709"/>
        <w:jc w:val="both"/>
        <w:rPr>
          <w:color w:val="000000"/>
          <w:sz w:val="26"/>
          <w:szCs w:val="26"/>
        </w:rPr>
      </w:pPr>
    </w:p>
    <w:p w:rsidR="009A2C91" w:rsidRPr="00C435F1" w:rsidRDefault="009A2C91" w:rsidP="000525E5">
      <w:pPr>
        <w:ind w:firstLine="709"/>
        <w:jc w:val="both"/>
        <w:rPr>
          <w:color w:val="000000"/>
          <w:sz w:val="26"/>
          <w:szCs w:val="26"/>
        </w:rPr>
      </w:pPr>
    </w:p>
    <w:p w:rsidR="009A2C91" w:rsidRDefault="009A2C91" w:rsidP="00EA2D72">
      <w:pPr>
        <w:pStyle w:val="Heading2"/>
        <w:ind w:firstLine="709"/>
        <w:jc w:val="center"/>
        <w:rPr>
          <w:b/>
          <w:bCs/>
          <w:sz w:val="26"/>
          <w:szCs w:val="26"/>
        </w:rPr>
      </w:pPr>
      <w:r w:rsidRPr="00C435F1">
        <w:rPr>
          <w:b/>
          <w:bCs/>
          <w:sz w:val="26"/>
          <w:szCs w:val="26"/>
        </w:rPr>
        <w:t>Глава 10</w:t>
      </w:r>
    </w:p>
    <w:p w:rsidR="009A2C91" w:rsidRPr="00116696" w:rsidRDefault="009A2C91" w:rsidP="00116696"/>
    <w:p w:rsidR="009A2C91" w:rsidRPr="00C435F1" w:rsidRDefault="009A2C91" w:rsidP="00EA2D72">
      <w:pPr>
        <w:ind w:firstLine="709"/>
        <w:jc w:val="center"/>
        <w:rPr>
          <w:b/>
          <w:bCs/>
          <w:sz w:val="26"/>
          <w:szCs w:val="26"/>
        </w:rPr>
      </w:pPr>
      <w:r w:rsidRPr="00C435F1">
        <w:rPr>
          <w:b/>
          <w:bCs/>
          <w:sz w:val="26"/>
          <w:szCs w:val="26"/>
        </w:rPr>
        <w:t>ПОРЯДОК РАССМОТРЕНИЯ ПРОЕКТОВ РЕШЕНИЙ СОВЕТА</w:t>
      </w:r>
    </w:p>
    <w:p w:rsidR="009A2C91" w:rsidRPr="00C435F1" w:rsidRDefault="009A2C91" w:rsidP="00EA2D72">
      <w:pPr>
        <w:jc w:val="center"/>
        <w:rPr>
          <w:b/>
          <w:bCs/>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66</w:t>
      </w:r>
    </w:p>
    <w:p w:rsidR="009A2C91" w:rsidRPr="00C435F1" w:rsidRDefault="009A2C91" w:rsidP="000525E5">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67</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а) </w:t>
      </w:r>
      <w:r w:rsidRPr="00C435F1">
        <w:rPr>
          <w:b w:val="0"/>
          <w:bCs w:val="0"/>
          <w:color w:val="000000"/>
          <w:sz w:val="26"/>
          <w:szCs w:val="26"/>
        </w:rPr>
        <w:tab/>
        <w:t>доклад субъекта правотворческой инициативы, внесшего проект, или его официального представителя;</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б) </w:t>
      </w:r>
      <w:r w:rsidRPr="00C435F1">
        <w:rPr>
          <w:b w:val="0"/>
          <w:bCs w:val="0"/>
          <w:color w:val="000000"/>
          <w:sz w:val="26"/>
          <w:szCs w:val="26"/>
        </w:rPr>
        <w:tab/>
        <w:t>вопросы к докладчику;</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в) </w:t>
      </w:r>
      <w:r w:rsidRPr="00C435F1">
        <w:rPr>
          <w:b w:val="0"/>
          <w:bCs w:val="0"/>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г) </w:t>
      </w:r>
      <w:r w:rsidRPr="00C435F1">
        <w:rPr>
          <w:b w:val="0"/>
          <w:bCs w:val="0"/>
          <w:color w:val="000000"/>
          <w:sz w:val="26"/>
          <w:szCs w:val="26"/>
        </w:rPr>
        <w:tab/>
        <w:t>вопросы к содокладчику;</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д) </w:t>
      </w:r>
      <w:r w:rsidRPr="00C435F1">
        <w:rPr>
          <w:b w:val="0"/>
          <w:bCs w:val="0"/>
          <w:color w:val="000000"/>
          <w:sz w:val="26"/>
          <w:szCs w:val="26"/>
        </w:rPr>
        <w:tab/>
        <w:t>прения по обсуждаемому вопросу;</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е) </w:t>
      </w:r>
      <w:r w:rsidRPr="00C435F1">
        <w:rPr>
          <w:b w:val="0"/>
          <w:bCs w:val="0"/>
          <w:color w:val="000000"/>
          <w:sz w:val="26"/>
          <w:szCs w:val="26"/>
        </w:rPr>
        <w:tab/>
        <w:t>заключительные выступления докладчиков и содокладчиков;</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ж) </w:t>
      </w:r>
      <w:r w:rsidRPr="00C435F1">
        <w:rPr>
          <w:b w:val="0"/>
          <w:bCs w:val="0"/>
          <w:color w:val="000000"/>
          <w:sz w:val="26"/>
          <w:szCs w:val="26"/>
        </w:rPr>
        <w:tab/>
        <w:t>принятие проекта решения за основу;</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з) </w:t>
      </w:r>
      <w:r w:rsidRPr="00C435F1">
        <w:rPr>
          <w:b w:val="0"/>
          <w:bCs w:val="0"/>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9A2C91" w:rsidRPr="00C435F1" w:rsidRDefault="009A2C91" w:rsidP="00EA2D72">
      <w:pPr>
        <w:pStyle w:val="BodyTextIndent3"/>
        <w:tabs>
          <w:tab w:val="left" w:pos="1134"/>
        </w:tabs>
        <w:rPr>
          <w:b w:val="0"/>
          <w:bCs w:val="0"/>
          <w:color w:val="000000"/>
          <w:sz w:val="26"/>
          <w:szCs w:val="26"/>
        </w:rPr>
      </w:pPr>
      <w:r w:rsidRPr="00C435F1">
        <w:rPr>
          <w:b w:val="0"/>
          <w:bCs w:val="0"/>
          <w:color w:val="000000"/>
          <w:sz w:val="26"/>
          <w:szCs w:val="26"/>
        </w:rPr>
        <w:t xml:space="preserve">и) </w:t>
      </w:r>
      <w:r w:rsidRPr="00C435F1">
        <w:rPr>
          <w:b w:val="0"/>
          <w:bCs w:val="0"/>
          <w:color w:val="000000"/>
          <w:sz w:val="26"/>
          <w:szCs w:val="26"/>
        </w:rPr>
        <w:tab/>
        <w:t>принятие решения Совета в целом (с учетом принятых предложений).</w:t>
      </w:r>
    </w:p>
    <w:p w:rsidR="009A2C91" w:rsidRPr="00C435F1" w:rsidRDefault="009A2C91"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9A2C91" w:rsidRPr="00C435F1" w:rsidRDefault="009A2C91"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9A2C91" w:rsidRPr="00C435F1" w:rsidRDefault="009A2C91"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9A2C91" w:rsidRPr="00C435F1" w:rsidRDefault="009A2C91"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9A2C91" w:rsidRPr="00C435F1" w:rsidRDefault="009A2C91" w:rsidP="000525E5">
      <w:pPr>
        <w:ind w:firstLine="709"/>
        <w:jc w:val="both"/>
        <w:rPr>
          <w:b/>
          <w:bCs/>
          <w:color w:val="000000"/>
          <w:sz w:val="26"/>
          <w:szCs w:val="26"/>
        </w:rPr>
      </w:pPr>
      <w:r w:rsidRPr="00C435F1">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b/>
          <w:bCs/>
          <w:color w:val="000000"/>
          <w:sz w:val="26"/>
          <w:szCs w:val="26"/>
        </w:rPr>
      </w:pPr>
      <w:r w:rsidRPr="00C435F1">
        <w:rPr>
          <w:b/>
          <w:bCs/>
          <w:color w:val="000000"/>
          <w:sz w:val="26"/>
          <w:szCs w:val="26"/>
        </w:rPr>
        <w:t>Статья 68</w:t>
      </w:r>
    </w:p>
    <w:p w:rsidR="009A2C91" w:rsidRPr="00C435F1" w:rsidRDefault="009A2C91"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9A2C91" w:rsidRPr="00C435F1" w:rsidRDefault="009A2C91"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9A2C91" w:rsidRPr="00C435F1" w:rsidRDefault="009A2C91"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9A2C91" w:rsidRPr="00C435F1" w:rsidRDefault="009A2C91" w:rsidP="000525E5">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69</w:t>
      </w:r>
    </w:p>
    <w:p w:rsidR="009A2C91" w:rsidRPr="00C435F1" w:rsidRDefault="009A2C91"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9A2C91" w:rsidRPr="00C435F1" w:rsidRDefault="009A2C91"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9A2C91" w:rsidRPr="00C435F1" w:rsidRDefault="009A2C91" w:rsidP="000525E5">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A2C91" w:rsidRPr="00C435F1" w:rsidRDefault="009A2C91" w:rsidP="000525E5">
      <w:pPr>
        <w:pStyle w:val="BodyTextIndent3"/>
        <w:rPr>
          <w:color w:val="000000"/>
          <w:sz w:val="26"/>
          <w:szCs w:val="26"/>
        </w:rPr>
      </w:pPr>
    </w:p>
    <w:p w:rsidR="009A2C91" w:rsidRDefault="009A2C91" w:rsidP="000525E5">
      <w:pPr>
        <w:pStyle w:val="BodyTextIndent3"/>
        <w:rPr>
          <w:color w:val="000000"/>
          <w:sz w:val="26"/>
          <w:szCs w:val="26"/>
        </w:rPr>
      </w:pPr>
    </w:p>
    <w:p w:rsidR="009A2C9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70</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9A2C91" w:rsidRPr="00C435F1" w:rsidRDefault="009A2C91"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9A2C91" w:rsidRPr="00C435F1" w:rsidRDefault="009A2C91" w:rsidP="000525E5">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71</w:t>
      </w:r>
    </w:p>
    <w:p w:rsidR="009A2C91" w:rsidRPr="00C435F1" w:rsidRDefault="009A2C91" w:rsidP="000525E5">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72</w:t>
      </w:r>
    </w:p>
    <w:p w:rsidR="009A2C91" w:rsidRPr="00E379A0" w:rsidRDefault="009A2C91"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9A3492">
        <w:rPr>
          <w:color w:val="000000"/>
          <w:sz w:val="26"/>
          <w:szCs w:val="26"/>
        </w:rPr>
        <w:t>(при их наличии).</w:t>
      </w:r>
    </w:p>
    <w:p w:rsidR="009A2C91" w:rsidRPr="00C435F1" w:rsidRDefault="009A2C91" w:rsidP="000525E5">
      <w:pPr>
        <w:ind w:firstLine="709"/>
        <w:jc w:val="both"/>
        <w:rPr>
          <w:color w:val="000000"/>
          <w:sz w:val="26"/>
          <w:szCs w:val="26"/>
        </w:rPr>
      </w:pPr>
    </w:p>
    <w:p w:rsidR="009A2C91" w:rsidRPr="00C435F1" w:rsidRDefault="009A2C91" w:rsidP="000525E5">
      <w:pPr>
        <w:ind w:firstLine="709"/>
        <w:jc w:val="both"/>
        <w:rPr>
          <w:b/>
          <w:bCs/>
          <w:color w:val="000000"/>
          <w:sz w:val="26"/>
          <w:szCs w:val="26"/>
        </w:rPr>
      </w:pPr>
      <w:r w:rsidRPr="00C435F1">
        <w:rPr>
          <w:b/>
          <w:bCs/>
          <w:color w:val="000000"/>
          <w:sz w:val="26"/>
          <w:szCs w:val="26"/>
        </w:rPr>
        <w:t>Статья 73</w:t>
      </w:r>
    </w:p>
    <w:p w:rsidR="009A2C91" w:rsidRPr="00C435F1" w:rsidRDefault="009A2C91" w:rsidP="000525E5">
      <w:pPr>
        <w:ind w:firstLine="709"/>
        <w:jc w:val="both"/>
        <w:rPr>
          <w:color w:val="000000"/>
          <w:sz w:val="26"/>
          <w:szCs w:val="26"/>
        </w:rPr>
      </w:pPr>
      <w:r w:rsidRPr="00C435F1">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9A2C91" w:rsidRPr="00C435F1" w:rsidRDefault="009A2C91"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9A2C91" w:rsidRPr="00C435F1" w:rsidRDefault="009A2C91" w:rsidP="000525E5">
      <w:pPr>
        <w:pStyle w:val="BodyTextIndent"/>
        <w:spacing w:line="240" w:lineRule="auto"/>
        <w:rPr>
          <w:color w:val="000000"/>
          <w:sz w:val="26"/>
          <w:szCs w:val="26"/>
        </w:rPr>
      </w:pPr>
    </w:p>
    <w:p w:rsidR="009A2C91" w:rsidRDefault="009A2C91" w:rsidP="002B7843">
      <w:pPr>
        <w:pStyle w:val="Heading2"/>
        <w:ind w:firstLine="709"/>
        <w:jc w:val="center"/>
        <w:rPr>
          <w:b/>
          <w:bCs/>
          <w:sz w:val="26"/>
          <w:szCs w:val="26"/>
        </w:rPr>
      </w:pPr>
      <w:r w:rsidRPr="00C435F1">
        <w:rPr>
          <w:b/>
          <w:bCs/>
          <w:sz w:val="26"/>
          <w:szCs w:val="26"/>
        </w:rPr>
        <w:t>Глава 11</w:t>
      </w:r>
    </w:p>
    <w:p w:rsidR="009A2C91" w:rsidRPr="00116696" w:rsidRDefault="009A2C91" w:rsidP="00116696"/>
    <w:p w:rsidR="009A2C91" w:rsidRDefault="009A2C91" w:rsidP="002B7843">
      <w:pPr>
        <w:pStyle w:val="ConsNormal"/>
        <w:ind w:firstLine="709"/>
        <w:jc w:val="center"/>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 xml:space="preserve">ВСТУПЛЕНИЕ В СИЛУ, ОПУБЛИКОВАНИЕ И РАССЫЛКА </w:t>
      </w:r>
    </w:p>
    <w:p w:rsidR="009A2C91" w:rsidRPr="00C435F1" w:rsidRDefault="009A2C91" w:rsidP="002B7843">
      <w:pPr>
        <w:pStyle w:val="ConsNormal"/>
        <w:ind w:firstLine="709"/>
        <w:jc w:val="center"/>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РЕШЕНИЙ СОВЕТА</w:t>
      </w:r>
    </w:p>
    <w:p w:rsidR="009A2C91" w:rsidRPr="00C435F1" w:rsidRDefault="009A2C91" w:rsidP="000525E5">
      <w:pPr>
        <w:pStyle w:val="ConsNormal"/>
        <w:ind w:firstLine="709"/>
        <w:jc w:val="center"/>
        <w:rPr>
          <w:rFonts w:ascii="Times New Roman" w:hAnsi="Times New Roman" w:cs="Times New Roman"/>
          <w:b/>
          <w:bCs/>
          <w:color w:val="000000"/>
          <w:sz w:val="26"/>
          <w:szCs w:val="26"/>
        </w:rPr>
      </w:pP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74</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Решения Совета подлежат официальному </w:t>
      </w:r>
      <w:r>
        <w:rPr>
          <w:rFonts w:ascii="Times New Roman" w:hAnsi="Times New Roman" w:cs="Times New Roman"/>
          <w:color w:val="000000"/>
          <w:sz w:val="26"/>
          <w:szCs w:val="26"/>
        </w:rPr>
        <w:t>опубликованию (</w:t>
      </w:r>
      <w:r w:rsidRPr="00C435F1">
        <w:rPr>
          <w:rFonts w:ascii="Times New Roman" w:hAnsi="Times New Roman" w:cs="Times New Roman"/>
          <w:color w:val="000000"/>
          <w:sz w:val="26"/>
          <w:szCs w:val="26"/>
        </w:rPr>
        <w:t>обнародованию</w:t>
      </w:r>
      <w:r>
        <w:rPr>
          <w:rFonts w:ascii="Times New Roman" w:hAnsi="Times New Roman" w:cs="Times New Roman"/>
          <w:color w:val="000000"/>
          <w:sz w:val="26"/>
          <w:szCs w:val="26"/>
        </w:rPr>
        <w:t xml:space="preserve">) </w:t>
      </w:r>
      <w:r w:rsidRPr="00C435F1">
        <w:rPr>
          <w:rFonts w:ascii="Times New Roman" w:hAnsi="Times New Roman" w:cs="Times New Roman"/>
          <w:color w:val="000000"/>
          <w:sz w:val="26"/>
          <w:szCs w:val="26"/>
        </w:rPr>
        <w:t xml:space="preserve">в случаях и в порядке, установленных законодательством и Уставом. </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9A2C91" w:rsidRPr="00C435F1" w:rsidRDefault="009A2C91" w:rsidP="000525E5">
      <w:pPr>
        <w:pStyle w:val="ConsNormal"/>
        <w:ind w:firstLine="709"/>
        <w:jc w:val="both"/>
        <w:rPr>
          <w:rFonts w:ascii="Times New Roman" w:hAnsi="Times New Roman" w:cs="Times New Roman"/>
          <w:b/>
          <w:bCs/>
          <w:color w:val="000000"/>
          <w:sz w:val="26"/>
          <w:szCs w:val="26"/>
        </w:rPr>
      </w:pPr>
    </w:p>
    <w:p w:rsidR="009A2C91" w:rsidRPr="00C435F1" w:rsidRDefault="009A2C91"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75</w:t>
      </w:r>
    </w:p>
    <w:p w:rsidR="009A2C91" w:rsidRPr="00C435F1" w:rsidRDefault="009A2C91" w:rsidP="000525E5">
      <w:pPr>
        <w:pStyle w:val="BodyTextIndent3"/>
        <w:rPr>
          <w:b w:val="0"/>
          <w:bCs w:val="0"/>
          <w:i/>
          <w:iCs/>
          <w:color w:val="000000"/>
          <w:sz w:val="26"/>
          <w:szCs w:val="26"/>
        </w:rPr>
      </w:pPr>
      <w:r w:rsidRPr="00C435F1">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9A2C91" w:rsidRPr="00C435F1" w:rsidRDefault="009A2C91"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9A2C91" w:rsidRPr="009A3492"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cs="Times New Roman"/>
          <w:i/>
          <w:iCs/>
          <w:color w:val="000000"/>
          <w:sz w:val="26"/>
          <w:szCs w:val="26"/>
        </w:rPr>
        <w:t xml:space="preserve"> </w:t>
      </w:r>
      <w:r w:rsidRPr="009A3492">
        <w:rPr>
          <w:rFonts w:ascii="Times New Roman" w:hAnsi="Times New Roman" w:cs="Times New Roman"/>
          <w:color w:val="000000"/>
          <w:sz w:val="26"/>
          <w:szCs w:val="26"/>
        </w:rPr>
        <w:t>(газета, официальный сайт, информационный стенд и т.д.).</w:t>
      </w:r>
    </w:p>
    <w:p w:rsidR="009A2C91" w:rsidRDefault="009A2C91" w:rsidP="004702F9">
      <w:pPr>
        <w:rPr>
          <w:sz w:val="26"/>
          <w:szCs w:val="26"/>
        </w:rPr>
      </w:pPr>
    </w:p>
    <w:p w:rsidR="009A2C91" w:rsidRPr="00C435F1" w:rsidRDefault="009A2C91" w:rsidP="004702F9">
      <w:pPr>
        <w:rPr>
          <w:sz w:val="26"/>
          <w:szCs w:val="26"/>
        </w:rPr>
      </w:pPr>
    </w:p>
    <w:p w:rsidR="009A2C91" w:rsidRDefault="009A2C91" w:rsidP="002B7843">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9A2C91" w:rsidRPr="00116696" w:rsidRDefault="009A2C91" w:rsidP="00116696"/>
    <w:p w:rsidR="009A2C91" w:rsidRPr="00C435F1" w:rsidRDefault="009A2C91" w:rsidP="002B7843">
      <w:pPr>
        <w:ind w:firstLine="709"/>
        <w:jc w:val="center"/>
        <w:rPr>
          <w:b/>
          <w:bCs/>
          <w:sz w:val="26"/>
          <w:szCs w:val="26"/>
        </w:rPr>
      </w:pPr>
      <w:r w:rsidRPr="00C435F1">
        <w:rPr>
          <w:b/>
          <w:bCs/>
          <w:sz w:val="26"/>
          <w:szCs w:val="26"/>
        </w:rPr>
        <w:t>ДЕЯТЕЛЬНОСТЬ ДЕПУТАТОВ СОВЕТА</w:t>
      </w:r>
    </w:p>
    <w:p w:rsidR="009A2C91" w:rsidRPr="00C435F1" w:rsidRDefault="009A2C91" w:rsidP="002B7843">
      <w:pPr>
        <w:ind w:firstLine="709"/>
        <w:jc w:val="center"/>
        <w:rPr>
          <w:b/>
          <w:bCs/>
          <w:color w:val="000000"/>
          <w:sz w:val="26"/>
          <w:szCs w:val="26"/>
        </w:rPr>
      </w:pPr>
    </w:p>
    <w:p w:rsidR="009A2C91" w:rsidRDefault="009A2C91" w:rsidP="00C435F1">
      <w:pPr>
        <w:pStyle w:val="Heading2"/>
        <w:ind w:firstLine="709"/>
        <w:jc w:val="center"/>
        <w:rPr>
          <w:b/>
          <w:bCs/>
          <w:color w:val="000000"/>
          <w:sz w:val="26"/>
          <w:szCs w:val="26"/>
        </w:rPr>
      </w:pPr>
      <w:r w:rsidRPr="00C435F1">
        <w:rPr>
          <w:b/>
          <w:bCs/>
          <w:color w:val="000000"/>
          <w:sz w:val="26"/>
          <w:szCs w:val="26"/>
        </w:rPr>
        <w:t>Глава 12</w:t>
      </w:r>
    </w:p>
    <w:p w:rsidR="009A2C91" w:rsidRPr="00116696" w:rsidRDefault="009A2C91" w:rsidP="00116696"/>
    <w:p w:rsidR="009A2C91" w:rsidRPr="00C435F1" w:rsidRDefault="009A2C91" w:rsidP="00C435F1">
      <w:pPr>
        <w:ind w:firstLine="709"/>
        <w:jc w:val="center"/>
        <w:rPr>
          <w:b/>
          <w:bCs/>
          <w:sz w:val="26"/>
          <w:szCs w:val="26"/>
        </w:rPr>
      </w:pPr>
      <w:r w:rsidRPr="00C435F1">
        <w:rPr>
          <w:b/>
          <w:bCs/>
          <w:sz w:val="26"/>
          <w:szCs w:val="26"/>
        </w:rPr>
        <w:t>ДЕЯТЕЛЬНОСТЬ ДЕПУТАТОВ В СОВЕТЕ И ЕГО ОРГАНАХ</w:t>
      </w:r>
    </w:p>
    <w:p w:rsidR="009A2C91" w:rsidRPr="00C435F1" w:rsidRDefault="009A2C91" w:rsidP="000525E5">
      <w:pPr>
        <w:ind w:firstLine="709"/>
        <w:rPr>
          <w:color w:val="000000"/>
          <w:sz w:val="26"/>
          <w:szCs w:val="26"/>
        </w:rPr>
      </w:pPr>
    </w:p>
    <w:p w:rsidR="009A2C91" w:rsidRPr="00C435F1" w:rsidRDefault="009A2C91"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76</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9A2C91" w:rsidRPr="00C435F1" w:rsidRDefault="009A2C91" w:rsidP="008C2BF3">
      <w:pPr>
        <w:pStyle w:val="ConsNormal"/>
        <w:numPr>
          <w:ilvl w:val="0"/>
          <w:numId w:val="6"/>
        </w:numPr>
        <w:tabs>
          <w:tab w:val="clear" w:pos="1069"/>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заседаниях Совета;</w:t>
      </w:r>
    </w:p>
    <w:p w:rsidR="009A2C91" w:rsidRPr="00C435F1" w:rsidRDefault="009A2C91"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9A2C91" w:rsidRPr="00C435F1" w:rsidRDefault="009A2C91"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9A2C91" w:rsidRPr="00C435F1" w:rsidRDefault="009A2C91"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внесение депутатских запросов;</w:t>
      </w:r>
    </w:p>
    <w:p w:rsidR="009A2C91" w:rsidRPr="00C435F1" w:rsidRDefault="009A2C91"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участие в организации и проведении публичных слушаний, </w:t>
      </w:r>
      <w:r w:rsidRPr="009A3492">
        <w:rPr>
          <w:rFonts w:ascii="Times New Roman" w:hAnsi="Times New Roman" w:cs="Times New Roman"/>
          <w:color w:val="000000"/>
          <w:sz w:val="26"/>
          <w:szCs w:val="26"/>
        </w:rPr>
        <w:t>общественных обсуждений,опросов граждан и других мероприятиях, проводимых Советом</w:t>
      </w:r>
      <w:r w:rsidRPr="00C435F1">
        <w:rPr>
          <w:rFonts w:ascii="Times New Roman" w:hAnsi="Times New Roman" w:cs="Times New Roman"/>
          <w:color w:val="000000"/>
          <w:sz w:val="26"/>
          <w:szCs w:val="26"/>
        </w:rPr>
        <w:t xml:space="preserve"> или по инициативе Совета;</w:t>
      </w:r>
    </w:p>
    <w:p w:rsidR="009A2C91" w:rsidRPr="00C435F1" w:rsidRDefault="009A2C91"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депутатских слушаниях;</w:t>
      </w:r>
    </w:p>
    <w:p w:rsidR="009A2C91" w:rsidRPr="00C435F1" w:rsidRDefault="009A2C91" w:rsidP="008C2BF3">
      <w:pPr>
        <w:pStyle w:val="ListParagraph"/>
        <w:numPr>
          <w:ilvl w:val="0"/>
          <w:numId w:val="6"/>
        </w:numPr>
        <w:tabs>
          <w:tab w:val="clear" w:pos="1069"/>
          <w:tab w:val="num" w:pos="1134"/>
        </w:tabs>
        <w:ind w:left="0" w:firstLine="709"/>
        <w:rPr>
          <w:color w:val="000000"/>
          <w:sz w:val="26"/>
          <w:szCs w:val="26"/>
        </w:rPr>
      </w:pPr>
      <w:r w:rsidRPr="00C435F1">
        <w:rPr>
          <w:color w:val="000000"/>
          <w:sz w:val="26"/>
          <w:szCs w:val="26"/>
        </w:rPr>
        <w:t xml:space="preserve"> участие в депутатских объединениях;</w:t>
      </w:r>
    </w:p>
    <w:p w:rsidR="009A2C91" w:rsidRPr="00C435F1" w:rsidRDefault="009A2C91"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9A2C91" w:rsidRPr="00C435F1" w:rsidRDefault="009A2C91" w:rsidP="008C2BF3">
      <w:pPr>
        <w:pStyle w:val="ListParagraph"/>
        <w:numPr>
          <w:ilvl w:val="0"/>
          <w:numId w:val="6"/>
        </w:numPr>
        <w:tabs>
          <w:tab w:val="clear" w:pos="1069"/>
          <w:tab w:val="num" w:pos="1134"/>
        </w:tabs>
        <w:autoSpaceDE w:val="0"/>
        <w:autoSpaceDN w:val="0"/>
        <w:adjustRightInd w:val="0"/>
        <w:ind w:left="0" w:firstLine="709"/>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9A2C91" w:rsidRPr="00C435F1" w:rsidRDefault="009A2C91" w:rsidP="000525E5">
      <w:pPr>
        <w:pStyle w:val="ConsNormal"/>
        <w:ind w:firstLine="709"/>
        <w:jc w:val="both"/>
        <w:rPr>
          <w:rFonts w:ascii="Times New Roman" w:hAnsi="Times New Roman" w:cs="Times New Roman"/>
          <w:b/>
          <w:bCs/>
          <w:color w:val="000000"/>
          <w:sz w:val="26"/>
          <w:szCs w:val="26"/>
        </w:rPr>
      </w:pP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77</w:t>
      </w:r>
    </w:p>
    <w:p w:rsidR="009A2C91" w:rsidRPr="00E379A0" w:rsidRDefault="009A2C91" w:rsidP="000525E5">
      <w:pPr>
        <w:pStyle w:val="ConsNormal"/>
        <w:ind w:firstLine="709"/>
        <w:jc w:val="both"/>
        <w:rPr>
          <w:rFonts w:ascii="Times New Roman" w:hAnsi="Times New Roman" w:cs="Times New Roman"/>
          <w:color w:val="000000"/>
          <w:sz w:val="26"/>
          <w:szCs w:val="26"/>
        </w:rPr>
      </w:pPr>
      <w:r w:rsidRPr="00E379A0">
        <w:rPr>
          <w:rFonts w:ascii="Times New Roman" w:hAnsi="Times New Roman" w:cs="Times New Roman"/>
          <w:sz w:val="26"/>
          <w:szCs w:val="26"/>
        </w:rPr>
        <w:t>Депутат должен соблюдать ограничения, запреты, исполнять обязанности, которые установлены Федеральным законом</w:t>
      </w:r>
      <w:r>
        <w:rPr>
          <w:rFonts w:ascii="Times New Roman" w:hAnsi="Times New Roman" w:cs="Times New Roman"/>
          <w:sz w:val="26"/>
          <w:szCs w:val="26"/>
        </w:rPr>
        <w:t xml:space="preserve"> </w:t>
      </w:r>
      <w:r w:rsidRPr="00E379A0">
        <w:rPr>
          <w:rFonts w:ascii="Times New Roman" w:hAnsi="Times New Roman" w:cs="Times New Roman"/>
          <w:sz w:val="26"/>
          <w:szCs w:val="26"/>
        </w:rPr>
        <w:t>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9A2C91" w:rsidRPr="00C435F1" w:rsidRDefault="009A2C91"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9A2C91" w:rsidRPr="00C435F1" w:rsidRDefault="009A2C91" w:rsidP="000525E5">
      <w:pPr>
        <w:pStyle w:val="ConsNormal"/>
        <w:ind w:firstLine="709"/>
        <w:jc w:val="both"/>
        <w:rPr>
          <w:rFonts w:ascii="Times New Roman" w:hAnsi="Times New Roman" w:cs="Times New Roman"/>
          <w:b/>
          <w:bCs/>
          <w:color w:val="000000"/>
          <w:sz w:val="26"/>
          <w:szCs w:val="26"/>
        </w:rPr>
      </w:pPr>
    </w:p>
    <w:p w:rsidR="009A2C91" w:rsidRPr="00C435F1" w:rsidRDefault="009A2C91"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78</w:t>
      </w:r>
    </w:p>
    <w:p w:rsidR="009A2C91" w:rsidRPr="00C435F1" w:rsidRDefault="009A2C91"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9A2C91" w:rsidRPr="00E379A0" w:rsidRDefault="009A2C91"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9A2C91" w:rsidRPr="00E379A0" w:rsidRDefault="009A2C91"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9A2C91" w:rsidRPr="00E379A0" w:rsidRDefault="009A2C9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9A2C91" w:rsidRPr="00E379A0" w:rsidRDefault="009A2C9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9A2C91" w:rsidRPr="00E379A0" w:rsidRDefault="009A2C9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9A2C91" w:rsidRPr="00E379A0" w:rsidRDefault="009A2C9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9A2C91" w:rsidRPr="00E379A0" w:rsidRDefault="009A2C9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9A2C91" w:rsidRPr="00E379A0" w:rsidRDefault="009A2C9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9A2C91" w:rsidRPr="00E379A0" w:rsidRDefault="009A2C91"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9A2C91" w:rsidRPr="00E379A0" w:rsidRDefault="009A2C91"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9A2C91" w:rsidRPr="00E379A0" w:rsidRDefault="009A2C91"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9A2C91" w:rsidRPr="00E379A0" w:rsidRDefault="009A2C91"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9A2C91" w:rsidRPr="00E379A0" w:rsidRDefault="009A2C91"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9A2C91" w:rsidRPr="00E379A0" w:rsidRDefault="009A2C9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9A2C91" w:rsidRPr="00E379A0" w:rsidRDefault="009A2C9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ответ руководителя органа или должностного лица, которому адресован запрос;</w:t>
      </w:r>
    </w:p>
    <w:p w:rsidR="009A2C91" w:rsidRPr="00E379A0" w:rsidRDefault="009A2C9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9A2C91" w:rsidRPr="00E379A0" w:rsidRDefault="009A2C9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9A2C91" w:rsidRPr="00E379A0" w:rsidRDefault="009A2C91"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9A2C91" w:rsidRPr="00E379A0" w:rsidRDefault="009A2C91"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По депутатскому запросу принимается решение Совета.</w:t>
      </w:r>
    </w:p>
    <w:p w:rsidR="009A2C91" w:rsidRPr="00E379A0" w:rsidRDefault="009A2C91"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9A2C91" w:rsidRPr="00E379A0" w:rsidRDefault="009A2C91" w:rsidP="000525E5">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E379A0">
          <w:rPr>
            <w:sz w:val="26"/>
            <w:szCs w:val="26"/>
            <w:lang w:eastAsia="en-US"/>
          </w:rPr>
          <w:t>Уставом</w:t>
        </w:r>
      </w:hyperlink>
      <w:r w:rsidRPr="00E379A0">
        <w:rPr>
          <w:sz w:val="26"/>
          <w:szCs w:val="26"/>
          <w:lang w:eastAsia="en-US"/>
        </w:rPr>
        <w:t>.</w:t>
      </w:r>
    </w:p>
    <w:p w:rsidR="009A2C91" w:rsidRPr="00E379A0" w:rsidRDefault="009A2C91" w:rsidP="000525E5">
      <w:pPr>
        <w:autoSpaceDE w:val="0"/>
        <w:autoSpaceDN w:val="0"/>
        <w:adjustRightInd w:val="0"/>
        <w:ind w:firstLine="709"/>
        <w:jc w:val="both"/>
        <w:rPr>
          <w:sz w:val="26"/>
          <w:szCs w:val="26"/>
          <w:lang w:eastAsia="en-US"/>
        </w:rPr>
      </w:pPr>
    </w:p>
    <w:p w:rsidR="009A2C91" w:rsidRPr="00C435F1" w:rsidRDefault="009A2C91" w:rsidP="000525E5">
      <w:pPr>
        <w:shd w:val="clear" w:color="auto" w:fill="FFFFFF"/>
        <w:ind w:firstLine="709"/>
        <w:jc w:val="both"/>
        <w:rPr>
          <w:sz w:val="26"/>
          <w:szCs w:val="26"/>
        </w:rPr>
      </w:pPr>
      <w:r w:rsidRPr="00C435F1">
        <w:rPr>
          <w:b/>
          <w:bCs/>
          <w:sz w:val="26"/>
          <w:szCs w:val="26"/>
        </w:rPr>
        <w:t>Статья 79</w:t>
      </w:r>
    </w:p>
    <w:p w:rsidR="009A2C91" w:rsidRPr="00C435F1" w:rsidRDefault="009A2C91"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9A2C91" w:rsidRPr="00C435F1" w:rsidRDefault="009A2C91"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9A2C91" w:rsidRPr="00C435F1" w:rsidRDefault="009A2C91"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9A2C91" w:rsidRDefault="009A2C91" w:rsidP="000525E5">
      <w:pPr>
        <w:shd w:val="clear" w:color="auto" w:fill="FFFFFF"/>
        <w:ind w:firstLine="709"/>
        <w:jc w:val="both"/>
        <w:rPr>
          <w:sz w:val="26"/>
          <w:szCs w:val="26"/>
        </w:rPr>
      </w:pPr>
      <w:r w:rsidRPr="00C435F1">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Pr>
          <w:sz w:val="26"/>
          <w:szCs w:val="26"/>
        </w:rPr>
        <w:t>.</w:t>
      </w:r>
    </w:p>
    <w:p w:rsidR="009A2C91" w:rsidRPr="00C435F1" w:rsidRDefault="009A2C91"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9A2C91" w:rsidRPr="00C435F1" w:rsidRDefault="009A2C91"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9A2C91" w:rsidRPr="00C435F1" w:rsidRDefault="009A2C91"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9A2C91" w:rsidRPr="00C435F1" w:rsidRDefault="009A2C91" w:rsidP="000525E5">
      <w:pPr>
        <w:ind w:firstLine="709"/>
        <w:rPr>
          <w:color w:val="000000"/>
          <w:sz w:val="26"/>
          <w:szCs w:val="26"/>
        </w:rPr>
      </w:pPr>
    </w:p>
    <w:p w:rsidR="009A2C91" w:rsidRDefault="009A2C91" w:rsidP="003E6031">
      <w:pPr>
        <w:pStyle w:val="Heading2"/>
        <w:ind w:firstLine="709"/>
        <w:jc w:val="center"/>
        <w:rPr>
          <w:b/>
          <w:bCs/>
          <w:color w:val="000000"/>
          <w:sz w:val="26"/>
          <w:szCs w:val="26"/>
        </w:rPr>
      </w:pPr>
      <w:r w:rsidRPr="00C435F1">
        <w:rPr>
          <w:b/>
          <w:bCs/>
          <w:color w:val="000000"/>
          <w:sz w:val="26"/>
          <w:szCs w:val="26"/>
        </w:rPr>
        <w:t>Глава 13</w:t>
      </w:r>
    </w:p>
    <w:p w:rsidR="009A2C91" w:rsidRPr="00116696" w:rsidRDefault="009A2C91" w:rsidP="00116696"/>
    <w:p w:rsidR="009A2C91" w:rsidRPr="00C435F1" w:rsidRDefault="009A2C91" w:rsidP="003E6031">
      <w:pPr>
        <w:ind w:firstLine="709"/>
        <w:jc w:val="center"/>
        <w:rPr>
          <w:b/>
          <w:bCs/>
          <w:sz w:val="26"/>
          <w:szCs w:val="26"/>
        </w:rPr>
      </w:pPr>
      <w:r w:rsidRPr="00C435F1">
        <w:rPr>
          <w:b/>
          <w:bCs/>
          <w:sz w:val="26"/>
          <w:szCs w:val="26"/>
        </w:rPr>
        <w:t>ДЕЯТЕЛЬНОСТЬ ДЕПУТАТОВ В ИЗБИРАТЕЛЬНЫХ ОКРУГАХ</w:t>
      </w:r>
    </w:p>
    <w:p w:rsidR="009A2C91" w:rsidRPr="00C435F1" w:rsidRDefault="009A2C91" w:rsidP="000525E5">
      <w:pPr>
        <w:ind w:firstLine="709"/>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80</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9A2C91" w:rsidRPr="00C435F1" w:rsidRDefault="009A2C91" w:rsidP="00C435F1">
      <w:pPr>
        <w:pStyle w:val="BodyTextIndent3"/>
        <w:tabs>
          <w:tab w:val="left" w:pos="1134"/>
        </w:tabs>
        <w:rPr>
          <w:b w:val="0"/>
          <w:bCs w:val="0"/>
          <w:color w:val="000000"/>
          <w:sz w:val="26"/>
          <w:szCs w:val="26"/>
        </w:rPr>
      </w:pPr>
      <w:r w:rsidRPr="00C435F1">
        <w:rPr>
          <w:b w:val="0"/>
          <w:bCs w:val="0"/>
          <w:color w:val="000000"/>
          <w:sz w:val="26"/>
          <w:szCs w:val="26"/>
        </w:rPr>
        <w:t xml:space="preserve">1) </w:t>
      </w:r>
      <w:r w:rsidRPr="00C435F1">
        <w:rPr>
          <w:b w:val="0"/>
          <w:bCs w:val="0"/>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9A2C91" w:rsidRPr="00C435F1" w:rsidRDefault="009A2C91" w:rsidP="00C435F1">
      <w:pPr>
        <w:pStyle w:val="BodyTextIndent3"/>
        <w:numPr>
          <w:ilvl w:val="0"/>
          <w:numId w:val="7"/>
        </w:numPr>
        <w:tabs>
          <w:tab w:val="left" w:pos="1134"/>
        </w:tabs>
        <w:ind w:left="0" w:firstLine="709"/>
        <w:rPr>
          <w:b w:val="0"/>
          <w:bCs w:val="0"/>
          <w:color w:val="000000"/>
          <w:sz w:val="26"/>
          <w:szCs w:val="26"/>
        </w:rPr>
      </w:pPr>
      <w:r w:rsidRPr="00C435F1">
        <w:rPr>
          <w:b w:val="0"/>
          <w:bCs w:val="0"/>
          <w:color w:val="000000"/>
          <w:sz w:val="26"/>
          <w:szCs w:val="26"/>
        </w:rPr>
        <w:t>ведет прием избирателей в округе;</w:t>
      </w:r>
    </w:p>
    <w:p w:rsidR="009A2C91" w:rsidRPr="00E379A0" w:rsidRDefault="009A2C91" w:rsidP="00C435F1">
      <w:pPr>
        <w:pStyle w:val="BodyTextIndent3"/>
        <w:numPr>
          <w:ilvl w:val="0"/>
          <w:numId w:val="7"/>
        </w:numPr>
        <w:tabs>
          <w:tab w:val="left" w:pos="1134"/>
        </w:tabs>
        <w:ind w:left="0" w:firstLine="709"/>
        <w:rPr>
          <w:b w:val="0"/>
          <w:bCs w:val="0"/>
          <w:color w:val="000000"/>
          <w:sz w:val="26"/>
          <w:szCs w:val="26"/>
        </w:rPr>
      </w:pPr>
      <w:r w:rsidRPr="00E379A0">
        <w:rPr>
          <w:b w:val="0"/>
          <w:bCs w:val="0"/>
          <w:color w:val="000000"/>
          <w:sz w:val="26"/>
          <w:szCs w:val="26"/>
        </w:rPr>
        <w:t>проводит встречи с избирателями;</w:t>
      </w:r>
    </w:p>
    <w:p w:rsidR="009A2C91" w:rsidRPr="00C435F1" w:rsidRDefault="009A2C91" w:rsidP="00C435F1">
      <w:pPr>
        <w:pStyle w:val="BodyTextIndent3"/>
        <w:numPr>
          <w:ilvl w:val="0"/>
          <w:numId w:val="7"/>
        </w:numPr>
        <w:tabs>
          <w:tab w:val="left" w:pos="1134"/>
        </w:tabs>
        <w:ind w:left="0" w:firstLine="709"/>
        <w:rPr>
          <w:b w:val="0"/>
          <w:bCs w:val="0"/>
          <w:color w:val="000000"/>
          <w:sz w:val="26"/>
          <w:szCs w:val="26"/>
        </w:rPr>
      </w:pPr>
      <w:r w:rsidRPr="00C435F1">
        <w:rPr>
          <w:b w:val="0"/>
          <w:bCs w:val="0"/>
          <w:color w:val="000000"/>
          <w:sz w:val="26"/>
          <w:szCs w:val="26"/>
        </w:rPr>
        <w:t>отчитывается перед избирателями;</w:t>
      </w:r>
    </w:p>
    <w:p w:rsidR="009A2C91" w:rsidRPr="00C435F1" w:rsidRDefault="009A2C91" w:rsidP="00C435F1">
      <w:pPr>
        <w:pStyle w:val="BodyTextIndent3"/>
        <w:numPr>
          <w:ilvl w:val="0"/>
          <w:numId w:val="7"/>
        </w:numPr>
        <w:tabs>
          <w:tab w:val="left" w:pos="1134"/>
        </w:tabs>
        <w:ind w:left="0" w:firstLine="709"/>
        <w:rPr>
          <w:b w:val="0"/>
          <w:bCs w:val="0"/>
          <w:color w:val="000000"/>
          <w:sz w:val="26"/>
          <w:szCs w:val="26"/>
        </w:rPr>
      </w:pPr>
      <w:r w:rsidRPr="00C435F1">
        <w:rPr>
          <w:b w:val="0"/>
          <w:bCs w:val="0"/>
          <w:color w:val="000000"/>
          <w:sz w:val="26"/>
          <w:szCs w:val="26"/>
        </w:rPr>
        <w:t>изучает проблемы своего избирательного округа, общественное мнение избирателей;</w:t>
      </w:r>
    </w:p>
    <w:p w:rsidR="009A2C91" w:rsidRPr="00C435F1" w:rsidRDefault="009A2C91" w:rsidP="00C435F1">
      <w:pPr>
        <w:pStyle w:val="BodyTextIndent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9A2C91" w:rsidRPr="00C435F1" w:rsidRDefault="009A2C91" w:rsidP="00C435F1">
      <w:pPr>
        <w:pStyle w:val="BodyTextIndent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участвует в организации территориального общественного самоуправления;</w:t>
      </w:r>
    </w:p>
    <w:p w:rsidR="009A2C91" w:rsidRPr="00C435F1" w:rsidRDefault="009A2C91" w:rsidP="00C435F1">
      <w:pPr>
        <w:pStyle w:val="BodyTextIndent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ежегодно информирует Совет о своей деятельности в избирательном округе.</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81</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 xml:space="preserve">Депутаты Совета регулярно, не реже двух раз в месяц, проводят прием избирателей. </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82</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9A2C91" w:rsidRPr="00C435F1" w:rsidRDefault="009A2C91" w:rsidP="000525E5">
      <w:pPr>
        <w:pStyle w:val="BodyTextIndent3"/>
        <w:rPr>
          <w:color w:val="000000"/>
          <w:sz w:val="26"/>
          <w:szCs w:val="26"/>
        </w:rPr>
      </w:pPr>
      <w:r w:rsidRPr="00C435F1">
        <w:rPr>
          <w:b w:val="0"/>
          <w:bCs w:val="0"/>
          <w:color w:val="000000"/>
          <w:sz w:val="26"/>
          <w:szCs w:val="26"/>
        </w:rPr>
        <w:t>Форма социальной карты округа утверждается Советом</w:t>
      </w:r>
      <w:r>
        <w:rPr>
          <w:b w:val="0"/>
          <w:bCs w:val="0"/>
          <w:color w:val="000000"/>
          <w:sz w:val="26"/>
          <w:szCs w:val="26"/>
        </w:rPr>
        <w:t>.</w:t>
      </w:r>
    </w:p>
    <w:p w:rsidR="009A2C91" w:rsidRPr="00C435F1" w:rsidRDefault="009A2C91" w:rsidP="000525E5">
      <w:pPr>
        <w:pStyle w:val="BodyTextIndent3"/>
        <w:rPr>
          <w:color w:val="000000"/>
          <w:sz w:val="26"/>
          <w:szCs w:val="26"/>
        </w:rPr>
      </w:pPr>
      <w:r w:rsidRPr="00C435F1">
        <w:rPr>
          <w:color w:val="000000"/>
          <w:sz w:val="26"/>
          <w:szCs w:val="26"/>
        </w:rPr>
        <w:t>Статья 83</w:t>
      </w:r>
    </w:p>
    <w:p w:rsidR="009A2C91" w:rsidRPr="00C435F1" w:rsidRDefault="009A2C91" w:rsidP="000525E5">
      <w:pPr>
        <w:ind w:firstLine="709"/>
        <w:jc w:val="both"/>
        <w:rPr>
          <w:color w:val="000000"/>
          <w:sz w:val="26"/>
          <w:szCs w:val="26"/>
        </w:rPr>
      </w:pPr>
      <w:r w:rsidRPr="00C435F1">
        <w:rPr>
          <w:color w:val="000000"/>
          <w:sz w:val="26"/>
          <w:szCs w:val="26"/>
        </w:rPr>
        <w:t xml:space="preserve">Депутат Совета не реже двух раз в год  отчитывается перед избирателями. </w:t>
      </w:r>
    </w:p>
    <w:p w:rsidR="009A2C91" w:rsidRPr="00C435F1" w:rsidRDefault="009A2C91"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9A2C91" w:rsidRPr="00C435F1" w:rsidRDefault="009A2C91" w:rsidP="000525E5">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84</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9A2C91" w:rsidRDefault="009A2C91" w:rsidP="00116696">
      <w:pPr>
        <w:pStyle w:val="BodyTextIndent3"/>
        <w:ind w:firstLine="0"/>
        <w:rPr>
          <w:i/>
          <w:iCs/>
          <w:color w:val="000000"/>
          <w:sz w:val="26"/>
          <w:szCs w:val="26"/>
        </w:rPr>
      </w:pPr>
    </w:p>
    <w:p w:rsidR="009A2C91" w:rsidRPr="00E379A0" w:rsidRDefault="009A2C91" w:rsidP="000525E5">
      <w:pPr>
        <w:pStyle w:val="BodyTextIndent3"/>
        <w:rPr>
          <w:color w:val="000000"/>
          <w:sz w:val="26"/>
          <w:szCs w:val="26"/>
        </w:rPr>
      </w:pPr>
      <w:r w:rsidRPr="00E379A0">
        <w:rPr>
          <w:color w:val="000000"/>
          <w:sz w:val="26"/>
          <w:szCs w:val="26"/>
        </w:rPr>
        <w:t>Статья 85</w:t>
      </w:r>
    </w:p>
    <w:p w:rsidR="009A2C91" w:rsidRPr="00E379A0" w:rsidRDefault="009A2C91" w:rsidP="000525E5">
      <w:pPr>
        <w:autoSpaceDE w:val="0"/>
        <w:autoSpaceDN w:val="0"/>
        <w:adjustRightInd w:val="0"/>
        <w:ind w:firstLine="709"/>
        <w:jc w:val="both"/>
        <w:rPr>
          <w:sz w:val="26"/>
          <w:szCs w:val="26"/>
          <w:lang w:eastAsia="en-US"/>
        </w:rPr>
      </w:pPr>
      <w:r w:rsidRPr="00E379A0">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9A2C91" w:rsidRDefault="009A2C91" w:rsidP="000525E5">
      <w:pPr>
        <w:pStyle w:val="BodyTextIndent3"/>
        <w:rPr>
          <w:b w:val="0"/>
          <w:bCs w:val="0"/>
          <w:i/>
          <w:iCs/>
          <w:color w:val="000000"/>
          <w:sz w:val="26"/>
          <w:szCs w:val="26"/>
        </w:rPr>
      </w:pPr>
    </w:p>
    <w:p w:rsidR="009A2C91" w:rsidRPr="00C435F1" w:rsidRDefault="009A2C91" w:rsidP="000525E5">
      <w:pPr>
        <w:pStyle w:val="BodyTextIndent3"/>
        <w:rPr>
          <w:b w:val="0"/>
          <w:bCs w:val="0"/>
          <w:i/>
          <w:iCs/>
          <w:color w:val="000000"/>
          <w:sz w:val="26"/>
          <w:szCs w:val="26"/>
        </w:rPr>
      </w:pPr>
    </w:p>
    <w:p w:rsidR="009A2C91" w:rsidRDefault="009A2C91" w:rsidP="00C435F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9A2C91" w:rsidRPr="00116696" w:rsidRDefault="009A2C91" w:rsidP="00116696"/>
    <w:p w:rsidR="009A2C91" w:rsidRPr="00C435F1" w:rsidRDefault="009A2C91" w:rsidP="00C435F1">
      <w:pPr>
        <w:ind w:firstLine="709"/>
        <w:jc w:val="center"/>
        <w:rPr>
          <w:b/>
          <w:bCs/>
          <w:sz w:val="26"/>
          <w:szCs w:val="26"/>
        </w:rPr>
      </w:pPr>
      <w:r w:rsidRPr="00C435F1">
        <w:rPr>
          <w:b/>
          <w:bCs/>
          <w:sz w:val="26"/>
          <w:szCs w:val="26"/>
        </w:rPr>
        <w:t>ПОРЯДОК РАССМОТРЕНИЯ СОВЕТОМ ИНЫХ ВОПРОСОВ,</w:t>
      </w:r>
    </w:p>
    <w:p w:rsidR="009A2C91" w:rsidRPr="00C435F1" w:rsidRDefault="009A2C91" w:rsidP="00C435F1">
      <w:pPr>
        <w:ind w:firstLine="709"/>
        <w:jc w:val="center"/>
        <w:rPr>
          <w:b/>
          <w:bCs/>
          <w:sz w:val="26"/>
          <w:szCs w:val="26"/>
        </w:rPr>
      </w:pPr>
      <w:r w:rsidRPr="00C435F1">
        <w:rPr>
          <w:b/>
          <w:bCs/>
          <w:sz w:val="26"/>
          <w:szCs w:val="26"/>
        </w:rPr>
        <w:t>ОТНЕСЕННЫХ К ЕГО ВЕДЕНИЮ</w:t>
      </w:r>
    </w:p>
    <w:p w:rsidR="009A2C91" w:rsidRPr="00C435F1" w:rsidRDefault="009A2C91" w:rsidP="00C435F1">
      <w:pPr>
        <w:ind w:firstLine="709"/>
        <w:jc w:val="center"/>
        <w:rPr>
          <w:b/>
          <w:bCs/>
          <w:sz w:val="26"/>
          <w:szCs w:val="26"/>
        </w:rPr>
      </w:pPr>
    </w:p>
    <w:p w:rsidR="009A2C91" w:rsidRDefault="009A2C91" w:rsidP="00C435F1">
      <w:pPr>
        <w:pStyle w:val="Heading2"/>
        <w:ind w:firstLine="709"/>
        <w:jc w:val="center"/>
        <w:rPr>
          <w:b/>
          <w:bCs/>
          <w:sz w:val="26"/>
          <w:szCs w:val="26"/>
        </w:rPr>
      </w:pPr>
      <w:r w:rsidRPr="00C435F1">
        <w:rPr>
          <w:b/>
          <w:bCs/>
          <w:sz w:val="26"/>
          <w:szCs w:val="26"/>
        </w:rPr>
        <w:t>Глава 14</w:t>
      </w:r>
    </w:p>
    <w:p w:rsidR="009A2C91" w:rsidRPr="00116696" w:rsidRDefault="009A2C91" w:rsidP="00116696"/>
    <w:p w:rsidR="009A2C91" w:rsidRDefault="009A2C91" w:rsidP="00C435F1">
      <w:pPr>
        <w:ind w:firstLine="709"/>
        <w:jc w:val="center"/>
        <w:rPr>
          <w:b/>
          <w:bCs/>
          <w:color w:val="000000"/>
          <w:sz w:val="26"/>
          <w:szCs w:val="26"/>
        </w:rPr>
      </w:pPr>
      <w:r w:rsidRPr="00C435F1">
        <w:rPr>
          <w:b/>
          <w:bCs/>
          <w:color w:val="000000"/>
          <w:sz w:val="26"/>
          <w:szCs w:val="26"/>
        </w:rPr>
        <w:t>ПОРЯДОК ОСУЩЕСТВЛЕНИЯ СОВЕТОМ ПРАВА ЗАКОНОДАТЕЛЬНОЙ ИНИЦИАТИВЫ В</w:t>
      </w:r>
    </w:p>
    <w:p w:rsidR="009A2C91" w:rsidRDefault="009A2C91" w:rsidP="00C435F1">
      <w:pPr>
        <w:ind w:firstLine="709"/>
        <w:jc w:val="center"/>
        <w:rPr>
          <w:b/>
          <w:bCs/>
          <w:color w:val="000000"/>
          <w:sz w:val="26"/>
          <w:szCs w:val="26"/>
        </w:rPr>
      </w:pPr>
      <w:r w:rsidRPr="00C435F1">
        <w:rPr>
          <w:b/>
          <w:bCs/>
          <w:color w:val="000000"/>
          <w:sz w:val="26"/>
          <w:szCs w:val="26"/>
        </w:rPr>
        <w:t xml:space="preserve">ГОСУДАРСТВЕННОМ СОБРАНИИ– КУРУЛТАЕ </w:t>
      </w:r>
    </w:p>
    <w:p w:rsidR="009A2C91" w:rsidRPr="00C435F1" w:rsidRDefault="009A2C91" w:rsidP="00C435F1">
      <w:pPr>
        <w:ind w:firstLine="709"/>
        <w:jc w:val="center"/>
        <w:rPr>
          <w:b/>
          <w:bCs/>
          <w:caps/>
          <w:color w:val="000000"/>
          <w:sz w:val="26"/>
          <w:szCs w:val="26"/>
        </w:rPr>
      </w:pPr>
      <w:r w:rsidRPr="00C435F1">
        <w:rPr>
          <w:b/>
          <w:bCs/>
          <w:color w:val="000000"/>
          <w:sz w:val="26"/>
          <w:szCs w:val="26"/>
        </w:rPr>
        <w:t>РЕСПУБЛИКИ БАШКОРТОСТАН</w:t>
      </w:r>
    </w:p>
    <w:p w:rsidR="009A2C91" w:rsidRPr="00C435F1" w:rsidRDefault="009A2C91" w:rsidP="000525E5">
      <w:pPr>
        <w:ind w:firstLine="709"/>
        <w:jc w:val="center"/>
        <w:rPr>
          <w:b/>
          <w:bCs/>
          <w:color w:val="000000"/>
          <w:sz w:val="26"/>
          <w:szCs w:val="26"/>
        </w:rPr>
      </w:pPr>
    </w:p>
    <w:p w:rsidR="009A2C91" w:rsidRPr="00C435F1" w:rsidRDefault="009A2C91" w:rsidP="00C435F1">
      <w:pPr>
        <w:ind w:firstLine="709"/>
        <w:rPr>
          <w:b/>
          <w:bCs/>
          <w:sz w:val="26"/>
          <w:szCs w:val="26"/>
        </w:rPr>
      </w:pPr>
      <w:r w:rsidRPr="00C435F1">
        <w:rPr>
          <w:b/>
          <w:bCs/>
          <w:sz w:val="26"/>
          <w:szCs w:val="26"/>
        </w:rPr>
        <w:t>Статья 86</w:t>
      </w:r>
    </w:p>
    <w:p w:rsidR="009A2C91" w:rsidRPr="00C64D61" w:rsidRDefault="009A2C91"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9A2C91" w:rsidRPr="00C64D61" w:rsidRDefault="009A2C91"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9A2C91" w:rsidRPr="00C435F1" w:rsidRDefault="009A2C91" w:rsidP="000525E5">
      <w:pPr>
        <w:widowControl w:val="0"/>
        <w:autoSpaceDE w:val="0"/>
        <w:autoSpaceDN w:val="0"/>
        <w:adjustRightInd w:val="0"/>
        <w:ind w:firstLine="709"/>
        <w:jc w:val="both"/>
        <w:rPr>
          <w:color w:val="000000"/>
          <w:sz w:val="26"/>
          <w:szCs w:val="26"/>
        </w:rPr>
      </w:pPr>
    </w:p>
    <w:p w:rsidR="009A2C91" w:rsidRPr="00C435F1" w:rsidRDefault="009A2C91" w:rsidP="000525E5">
      <w:pPr>
        <w:widowControl w:val="0"/>
        <w:autoSpaceDE w:val="0"/>
        <w:autoSpaceDN w:val="0"/>
        <w:adjustRightInd w:val="0"/>
        <w:ind w:firstLine="709"/>
        <w:jc w:val="both"/>
        <w:rPr>
          <w:color w:val="000000"/>
          <w:sz w:val="26"/>
          <w:szCs w:val="26"/>
        </w:rPr>
      </w:pPr>
      <w:r w:rsidRPr="00C435F1">
        <w:rPr>
          <w:b/>
          <w:bCs/>
          <w:color w:val="000000"/>
          <w:sz w:val="26"/>
          <w:szCs w:val="26"/>
        </w:rPr>
        <w:t>Статья 87</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9A2C91" w:rsidRPr="00C64D61" w:rsidRDefault="009A2C91" w:rsidP="00C64D61">
      <w:pPr>
        <w:rPr>
          <w:sz w:val="26"/>
          <w:szCs w:val="26"/>
        </w:rPr>
      </w:pPr>
    </w:p>
    <w:p w:rsidR="009A2C91" w:rsidRDefault="009A2C91" w:rsidP="00C64D61">
      <w:pPr>
        <w:pStyle w:val="Heading2"/>
        <w:ind w:firstLine="709"/>
        <w:jc w:val="center"/>
        <w:rPr>
          <w:b/>
          <w:bCs/>
          <w:sz w:val="26"/>
          <w:szCs w:val="26"/>
        </w:rPr>
      </w:pPr>
      <w:r w:rsidRPr="00D45CF5">
        <w:rPr>
          <w:b/>
          <w:bCs/>
          <w:sz w:val="26"/>
          <w:szCs w:val="26"/>
        </w:rPr>
        <w:t>Глава 15</w:t>
      </w:r>
    </w:p>
    <w:p w:rsidR="009A2C91" w:rsidRPr="00116696" w:rsidRDefault="009A2C91" w:rsidP="00116696"/>
    <w:p w:rsidR="009A2C91" w:rsidRPr="00C64D61" w:rsidRDefault="009A2C91" w:rsidP="00C64D61">
      <w:pPr>
        <w:ind w:firstLine="709"/>
        <w:jc w:val="center"/>
        <w:rPr>
          <w:b/>
          <w:bCs/>
          <w:sz w:val="26"/>
          <w:szCs w:val="26"/>
        </w:rPr>
      </w:pPr>
      <w:r w:rsidRPr="00C64D61">
        <w:rPr>
          <w:b/>
          <w:bCs/>
          <w:sz w:val="26"/>
          <w:szCs w:val="26"/>
        </w:rPr>
        <w:t>КОНТРОЛЬНЫЕ ПОЛНОМОЧИЯ СОВЕТА</w:t>
      </w:r>
    </w:p>
    <w:p w:rsidR="009A2C91" w:rsidRPr="00C64D61" w:rsidRDefault="009A2C91" w:rsidP="00C64D61">
      <w:pPr>
        <w:jc w:val="center"/>
        <w:rPr>
          <w:b/>
          <w:bCs/>
          <w:sz w:val="26"/>
          <w:szCs w:val="26"/>
        </w:rPr>
      </w:pPr>
    </w:p>
    <w:p w:rsidR="009A2C91" w:rsidRPr="00C435F1" w:rsidRDefault="009A2C91" w:rsidP="000525E5">
      <w:pPr>
        <w:pStyle w:val="BodyTextIndent3"/>
        <w:rPr>
          <w:b w:val="0"/>
          <w:bCs w:val="0"/>
          <w:color w:val="000000"/>
          <w:sz w:val="26"/>
          <w:szCs w:val="26"/>
        </w:rPr>
      </w:pPr>
      <w:r w:rsidRPr="00C435F1">
        <w:rPr>
          <w:color w:val="000000"/>
          <w:sz w:val="26"/>
          <w:szCs w:val="26"/>
        </w:rPr>
        <w:t>Статья 88</w:t>
      </w:r>
    </w:p>
    <w:p w:rsidR="009A2C91" w:rsidRPr="00C435F1" w:rsidRDefault="009A2C91"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9A2C91" w:rsidRPr="00C435F1" w:rsidRDefault="009A2C91" w:rsidP="0054473E">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89</w:t>
      </w:r>
    </w:p>
    <w:p w:rsidR="009A2C91" w:rsidRPr="00C435F1" w:rsidRDefault="009A2C91" w:rsidP="000525E5">
      <w:pPr>
        <w:pStyle w:val="BodyTextIndent"/>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9A2C91" w:rsidRPr="00C435F1" w:rsidRDefault="009A2C91" w:rsidP="000525E5">
      <w:pPr>
        <w:pStyle w:val="BodyTextIndent"/>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90</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9A2C91" w:rsidRPr="00C435F1" w:rsidRDefault="009A2C91" w:rsidP="000525E5">
      <w:pPr>
        <w:pStyle w:val="BodyTextIndent"/>
        <w:spacing w:line="240" w:lineRule="auto"/>
        <w:rPr>
          <w:b/>
          <w:bCs/>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91</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9A2C91" w:rsidRPr="00C435F1" w:rsidRDefault="009A2C91" w:rsidP="000525E5">
      <w:pPr>
        <w:pStyle w:val="BodyTextIndent"/>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9A2C91" w:rsidRPr="00C435F1" w:rsidRDefault="009A2C91" w:rsidP="000525E5">
      <w:pPr>
        <w:pStyle w:val="BodyTextIndent3"/>
        <w:rPr>
          <w:b w:val="0"/>
          <w:bCs w:val="0"/>
          <w:color w:val="000000"/>
          <w:sz w:val="26"/>
          <w:szCs w:val="26"/>
        </w:rPr>
      </w:pPr>
      <w:r w:rsidRPr="00C435F1">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92</w:t>
      </w:r>
    </w:p>
    <w:p w:rsidR="009A2C91" w:rsidRPr="00C435F1" w:rsidRDefault="009A2C91"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9A2C91" w:rsidRPr="00C435F1" w:rsidRDefault="009A2C91" w:rsidP="000525E5">
      <w:pPr>
        <w:ind w:firstLine="709"/>
        <w:jc w:val="both"/>
        <w:rPr>
          <w:color w:val="000000"/>
          <w:sz w:val="26"/>
          <w:szCs w:val="26"/>
        </w:rPr>
      </w:pPr>
      <w:r w:rsidRPr="00C435F1">
        <w:rPr>
          <w:color w:val="000000"/>
          <w:sz w:val="26"/>
          <w:szCs w:val="26"/>
        </w:rPr>
        <w:t>В информацию о работе Совета включаются:</w:t>
      </w:r>
    </w:p>
    <w:p w:rsidR="009A2C91" w:rsidRPr="00C435F1" w:rsidRDefault="009A2C91"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9A2C91" w:rsidRPr="00C435F1" w:rsidRDefault="009A2C91"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9A2C91" w:rsidRPr="00C435F1" w:rsidRDefault="009A2C91"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iCs/>
          <w:color w:val="000000"/>
          <w:sz w:val="26"/>
          <w:szCs w:val="26"/>
        </w:rPr>
        <w:t xml:space="preserve">, </w:t>
      </w:r>
      <w:r w:rsidRPr="00DD6F5A">
        <w:rPr>
          <w:color w:val="000000"/>
          <w:sz w:val="26"/>
          <w:szCs w:val="26"/>
        </w:rPr>
        <w:t>общественных обсуждений,</w:t>
      </w:r>
      <w:r w:rsidRPr="00C435F1">
        <w:rPr>
          <w:color w:val="000000"/>
          <w:sz w:val="26"/>
          <w:szCs w:val="26"/>
        </w:rPr>
        <w:t>опросов граждан и иных мероприятий, проведенных Советом;</w:t>
      </w:r>
    </w:p>
    <w:p w:rsidR="009A2C91" w:rsidRPr="00C435F1" w:rsidRDefault="009A2C91"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9A2C91" w:rsidRPr="00C435F1" w:rsidRDefault="009A2C91"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9A2C91" w:rsidRPr="00C435F1" w:rsidRDefault="009A2C91" w:rsidP="0054473E">
      <w:pPr>
        <w:pStyle w:val="BodyTextIndent"/>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9A2C91" w:rsidRPr="00C435F1" w:rsidRDefault="009A2C91"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9A2C91" w:rsidRPr="00C435F1" w:rsidRDefault="009A2C91"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sz w:val="26"/>
          <w:szCs w:val="26"/>
        </w:rPr>
        <w:t>ных и иных комиссий Совета.</w:t>
      </w:r>
    </w:p>
    <w:p w:rsidR="009A2C91" w:rsidRPr="00C435F1" w:rsidRDefault="009A2C91" w:rsidP="000525E5">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9A2C91" w:rsidRPr="00C435F1" w:rsidRDefault="009A2C91" w:rsidP="000525E5">
      <w:pPr>
        <w:ind w:firstLine="709"/>
        <w:jc w:val="both"/>
        <w:rPr>
          <w:color w:val="000000"/>
          <w:sz w:val="26"/>
          <w:szCs w:val="26"/>
        </w:rPr>
      </w:pPr>
    </w:p>
    <w:p w:rsidR="009A2C91" w:rsidRPr="00C435F1" w:rsidRDefault="009A2C91" w:rsidP="000525E5">
      <w:pPr>
        <w:pStyle w:val="BodyTextIndent"/>
        <w:spacing w:line="240" w:lineRule="auto"/>
        <w:rPr>
          <w:b/>
          <w:bCs/>
          <w:color w:val="000000"/>
          <w:sz w:val="26"/>
          <w:szCs w:val="26"/>
        </w:rPr>
      </w:pPr>
      <w:r w:rsidRPr="00C435F1">
        <w:rPr>
          <w:b/>
          <w:bCs/>
          <w:color w:val="000000"/>
          <w:sz w:val="26"/>
          <w:szCs w:val="26"/>
        </w:rPr>
        <w:t>Статья 93</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9A2C91" w:rsidRPr="00C435F1" w:rsidRDefault="009A2C91" w:rsidP="000525E5">
      <w:pPr>
        <w:pStyle w:val="BodyTextIndent"/>
        <w:spacing w:line="240" w:lineRule="auto"/>
        <w:rPr>
          <w:i/>
          <w:iCs/>
          <w:color w:val="000000"/>
          <w:sz w:val="26"/>
          <w:szCs w:val="26"/>
        </w:rPr>
      </w:pPr>
      <w:r w:rsidRPr="00C435F1">
        <w:rPr>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Pr>
          <w:color w:val="000000"/>
          <w:sz w:val="26"/>
          <w:szCs w:val="26"/>
        </w:rPr>
        <w:t>.</w:t>
      </w:r>
    </w:p>
    <w:p w:rsidR="009A2C91" w:rsidRPr="00C435F1" w:rsidRDefault="009A2C91" w:rsidP="003E6031">
      <w:pPr>
        <w:pStyle w:val="BodyTextIndent"/>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w:t>
      </w:r>
      <w:r w:rsidRPr="00C435F1">
        <w:rPr>
          <w:i/>
          <w:iCs/>
          <w:color w:val="000000"/>
          <w:sz w:val="26"/>
          <w:szCs w:val="26"/>
        </w:rPr>
        <w:t xml:space="preserve"> </w:t>
      </w:r>
      <w:r w:rsidRPr="00DD6F5A">
        <w:rPr>
          <w:color w:val="000000"/>
          <w:sz w:val="26"/>
          <w:szCs w:val="26"/>
        </w:rPr>
        <w:t>не менее одного раза в год</w:t>
      </w:r>
      <w:r w:rsidRPr="00C435F1">
        <w:rPr>
          <w:color w:val="000000"/>
          <w:sz w:val="26"/>
          <w:szCs w:val="26"/>
        </w:rPr>
        <w:t xml:space="preserve"> в сроки, установлен</w:t>
      </w:r>
      <w:r>
        <w:rPr>
          <w:color w:val="000000"/>
          <w:sz w:val="26"/>
          <w:szCs w:val="26"/>
        </w:rPr>
        <w:t>ные главой сельского поселения.</w:t>
      </w:r>
    </w:p>
    <w:p w:rsidR="009A2C91" w:rsidRPr="00C435F1" w:rsidRDefault="009A2C91" w:rsidP="000525E5">
      <w:pPr>
        <w:pStyle w:val="BodyTextIndent"/>
        <w:spacing w:line="240" w:lineRule="auto"/>
        <w:rPr>
          <w:color w:val="000000"/>
          <w:sz w:val="26"/>
          <w:szCs w:val="26"/>
        </w:rPr>
      </w:pPr>
    </w:p>
    <w:p w:rsidR="009A2C91" w:rsidRDefault="009A2C91" w:rsidP="003E6031">
      <w:pPr>
        <w:pStyle w:val="Heading2"/>
        <w:jc w:val="center"/>
        <w:rPr>
          <w:b/>
          <w:bCs/>
          <w:sz w:val="26"/>
          <w:szCs w:val="26"/>
        </w:rPr>
      </w:pPr>
      <w:r w:rsidRPr="003E6031">
        <w:rPr>
          <w:b/>
          <w:bCs/>
          <w:sz w:val="26"/>
          <w:szCs w:val="26"/>
        </w:rPr>
        <w:t>Глава 16</w:t>
      </w:r>
    </w:p>
    <w:p w:rsidR="009A2C91" w:rsidRPr="00116696" w:rsidRDefault="009A2C91" w:rsidP="00116696"/>
    <w:p w:rsidR="009A2C91" w:rsidRPr="00C435F1" w:rsidRDefault="009A2C91" w:rsidP="000525E5">
      <w:pPr>
        <w:ind w:firstLine="709"/>
        <w:jc w:val="center"/>
        <w:rPr>
          <w:caps/>
          <w:color w:val="000000"/>
          <w:sz w:val="26"/>
          <w:szCs w:val="26"/>
        </w:rPr>
      </w:pPr>
      <w:r w:rsidRPr="00C435F1">
        <w:rPr>
          <w:b/>
          <w:bCs/>
          <w:color w:val="000000"/>
          <w:sz w:val="26"/>
          <w:szCs w:val="26"/>
        </w:rPr>
        <w:t>ОБЩЕСТВЕННЫЕ КОНСУЛЬТАТИВНО-СОВЕЩАТЕЛЬНЫЕ ОРГАНЫ ПРИ СОВЕТЕ</w:t>
      </w:r>
    </w:p>
    <w:p w:rsidR="009A2C91" w:rsidRPr="00C435F1" w:rsidRDefault="009A2C91" w:rsidP="000525E5">
      <w:pPr>
        <w:pStyle w:val="BodyTextIndent3"/>
        <w:rPr>
          <w:color w:val="000000"/>
          <w:sz w:val="26"/>
          <w:szCs w:val="26"/>
        </w:rPr>
      </w:pPr>
    </w:p>
    <w:p w:rsidR="009A2C91" w:rsidRPr="00C435F1" w:rsidRDefault="009A2C91" w:rsidP="000525E5">
      <w:pPr>
        <w:pStyle w:val="BodyTextIndent3"/>
        <w:rPr>
          <w:b w:val="0"/>
          <w:bCs w:val="0"/>
          <w:color w:val="000000"/>
          <w:sz w:val="26"/>
          <w:szCs w:val="26"/>
        </w:rPr>
      </w:pPr>
      <w:r w:rsidRPr="00C435F1">
        <w:rPr>
          <w:color w:val="000000"/>
          <w:sz w:val="26"/>
          <w:szCs w:val="26"/>
        </w:rPr>
        <w:t>Статья 94</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9A2C91" w:rsidRPr="00C435F1" w:rsidRDefault="009A2C91" w:rsidP="000525E5">
      <w:pPr>
        <w:widowControl w:val="0"/>
        <w:autoSpaceDE w:val="0"/>
        <w:autoSpaceDN w:val="0"/>
        <w:adjustRightInd w:val="0"/>
        <w:ind w:firstLine="709"/>
        <w:jc w:val="both"/>
        <w:rPr>
          <w:color w:val="000000"/>
          <w:sz w:val="26"/>
          <w:szCs w:val="26"/>
        </w:rPr>
      </w:pPr>
    </w:p>
    <w:p w:rsidR="009A2C91" w:rsidRPr="00C435F1" w:rsidRDefault="009A2C91" w:rsidP="000525E5">
      <w:pPr>
        <w:pStyle w:val="BodyTextIndent3"/>
        <w:rPr>
          <w:b w:val="0"/>
          <w:bCs w:val="0"/>
          <w:color w:val="000000"/>
          <w:sz w:val="26"/>
          <w:szCs w:val="26"/>
        </w:rPr>
      </w:pPr>
      <w:r w:rsidRPr="00C435F1">
        <w:rPr>
          <w:color w:val="000000"/>
          <w:sz w:val="26"/>
          <w:szCs w:val="26"/>
        </w:rPr>
        <w:t>Статья 95</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A2C91" w:rsidRPr="002C6987" w:rsidRDefault="009A2C91" w:rsidP="002C6987">
      <w:pPr>
        <w:rPr>
          <w:sz w:val="26"/>
          <w:szCs w:val="26"/>
        </w:rPr>
      </w:pPr>
    </w:p>
    <w:p w:rsidR="009A2C91" w:rsidRDefault="009A2C91" w:rsidP="00CC28DF">
      <w:pPr>
        <w:pStyle w:val="Heading2"/>
        <w:ind w:firstLine="709"/>
        <w:jc w:val="center"/>
        <w:rPr>
          <w:b/>
          <w:bCs/>
          <w:sz w:val="26"/>
          <w:szCs w:val="26"/>
        </w:rPr>
      </w:pPr>
      <w:r w:rsidRPr="00CC28DF">
        <w:rPr>
          <w:b/>
          <w:bCs/>
          <w:sz w:val="26"/>
          <w:szCs w:val="26"/>
        </w:rPr>
        <w:t>Глава 17</w:t>
      </w:r>
    </w:p>
    <w:p w:rsidR="009A2C91" w:rsidRPr="00116696" w:rsidRDefault="009A2C91" w:rsidP="00116696"/>
    <w:p w:rsidR="009A2C91" w:rsidRPr="00707E16" w:rsidRDefault="009A2C91" w:rsidP="00707E16">
      <w:pPr>
        <w:ind w:firstLine="709"/>
        <w:jc w:val="center"/>
        <w:rPr>
          <w:b/>
          <w:bCs/>
          <w:sz w:val="26"/>
          <w:szCs w:val="26"/>
        </w:rPr>
      </w:pPr>
      <w:r w:rsidRPr="00707E16">
        <w:rPr>
          <w:b/>
          <w:bCs/>
          <w:sz w:val="26"/>
          <w:szCs w:val="26"/>
        </w:rPr>
        <w:t>ПРАВИЛА ДЕПУТАТСКОЙ ЭТИКИ В СОВЕТЕ И ПОРЯДОК РАССМОТРЕНИЯ ВОПРОСОВ,</w:t>
      </w:r>
    </w:p>
    <w:p w:rsidR="009A2C91" w:rsidRPr="00707E16" w:rsidRDefault="009A2C91" w:rsidP="00707E16">
      <w:pPr>
        <w:ind w:firstLine="709"/>
        <w:jc w:val="center"/>
        <w:rPr>
          <w:b/>
          <w:bCs/>
          <w:sz w:val="26"/>
          <w:szCs w:val="26"/>
        </w:rPr>
      </w:pPr>
      <w:r w:rsidRPr="00707E16">
        <w:rPr>
          <w:b/>
          <w:bCs/>
          <w:sz w:val="26"/>
          <w:szCs w:val="26"/>
        </w:rPr>
        <w:t>СВЯЗАННЫХ С НАРУШЕНИЕМ ДЕПУТАТСКОЙ ЭТИКИ И</w:t>
      </w:r>
    </w:p>
    <w:p w:rsidR="009A2C91" w:rsidRPr="00707E16" w:rsidRDefault="009A2C91" w:rsidP="00707E16">
      <w:pPr>
        <w:ind w:firstLine="709"/>
        <w:jc w:val="center"/>
        <w:rPr>
          <w:b/>
          <w:bCs/>
          <w:sz w:val="26"/>
          <w:szCs w:val="26"/>
        </w:rPr>
      </w:pPr>
      <w:r w:rsidRPr="00707E16">
        <w:rPr>
          <w:b/>
          <w:bCs/>
          <w:sz w:val="26"/>
          <w:szCs w:val="26"/>
        </w:rPr>
        <w:t>НЕВЫПОЛНЕНИЕМ ДЕПУТАТСКИХ ОБЯЗАННОСТЕЙ</w:t>
      </w:r>
    </w:p>
    <w:p w:rsidR="009A2C91" w:rsidRPr="00707E16" w:rsidRDefault="009A2C91" w:rsidP="00707E16">
      <w:pPr>
        <w:ind w:firstLine="709"/>
        <w:jc w:val="center"/>
        <w:rPr>
          <w:b/>
          <w:bCs/>
          <w:sz w:val="26"/>
          <w:szCs w:val="26"/>
        </w:rPr>
      </w:pP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96</w:t>
      </w:r>
    </w:p>
    <w:p w:rsidR="009A2C91" w:rsidRPr="00C435F1" w:rsidRDefault="009A2C91"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sidRPr="000275B3">
        <w:rPr>
          <w:rFonts w:ascii="Times New Roman" w:hAnsi="Times New Roman" w:cs="Times New Roman"/>
          <w:color w:val="000000"/>
          <w:sz w:val="26"/>
          <w:szCs w:val="26"/>
        </w:rPr>
        <w:t>Новокутовский</w:t>
      </w:r>
      <w:r w:rsidRPr="00C435F1">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Чекмагушевский</w:t>
      </w:r>
      <w:r w:rsidRPr="00C435F1">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9A2C91" w:rsidRPr="00C435F1" w:rsidRDefault="009A2C91" w:rsidP="000525E5">
      <w:pPr>
        <w:pStyle w:val="ConsNormal"/>
        <w:ind w:firstLine="709"/>
        <w:jc w:val="both"/>
        <w:rPr>
          <w:rFonts w:ascii="Times New Roman" w:hAnsi="Times New Roman" w:cs="Times New Roman"/>
          <w:color w:val="000000"/>
          <w:sz w:val="26"/>
          <w:szCs w:val="26"/>
        </w:rPr>
      </w:pPr>
    </w:p>
    <w:p w:rsidR="009A2C91" w:rsidRPr="00707E16" w:rsidRDefault="009A2C91" w:rsidP="00707E16">
      <w:pPr>
        <w:ind w:firstLine="709"/>
        <w:rPr>
          <w:b/>
          <w:bCs/>
          <w:sz w:val="26"/>
          <w:szCs w:val="26"/>
        </w:rPr>
      </w:pPr>
      <w:r w:rsidRPr="00707E16">
        <w:rPr>
          <w:b/>
          <w:bCs/>
          <w:sz w:val="26"/>
          <w:szCs w:val="26"/>
        </w:rPr>
        <w:t>Статья 97</w:t>
      </w:r>
    </w:p>
    <w:p w:rsidR="009A2C91" w:rsidRPr="00C435F1" w:rsidRDefault="009A2C91"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s="Times New Roman"/>
          <w:color w:val="000000"/>
          <w:sz w:val="26"/>
          <w:szCs w:val="26"/>
        </w:rPr>
        <w:t>а</w:t>
      </w:r>
      <w:r w:rsidRPr="00C435F1">
        <w:rPr>
          <w:rFonts w:ascii="Times New Roman" w:hAnsi="Times New Roman" w:cs="Times New Roman"/>
          <w:color w:val="000000"/>
          <w:sz w:val="26"/>
          <w:szCs w:val="26"/>
        </w:rPr>
        <w:t xml:space="preserve"> и этик</w:t>
      </w:r>
      <w:r>
        <w:rPr>
          <w:rFonts w:ascii="Times New Roman" w:hAnsi="Times New Roman" w:cs="Times New Roman"/>
          <w:color w:val="000000"/>
          <w:sz w:val="26"/>
          <w:szCs w:val="26"/>
        </w:rPr>
        <w:t>и</w:t>
      </w:r>
      <w:r w:rsidRPr="00C435F1">
        <w:rPr>
          <w:rFonts w:ascii="Times New Roman" w:hAnsi="Times New Roman" w:cs="Times New Roman"/>
          <w:color w:val="000000"/>
          <w:sz w:val="26"/>
          <w:szCs w:val="26"/>
        </w:rPr>
        <w:t xml:space="preserve"> депутата. </w:t>
      </w:r>
    </w:p>
    <w:p w:rsidR="009A2C91" w:rsidRPr="00C435F1" w:rsidRDefault="009A2C91"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9A2C91" w:rsidRPr="00C435F1" w:rsidRDefault="009A2C91"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9A2C91" w:rsidRPr="00C435F1" w:rsidRDefault="009A2C91"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9A2C91" w:rsidRPr="00C435F1" w:rsidRDefault="009A2C91" w:rsidP="000525E5">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9A2C91" w:rsidRPr="00C435F1" w:rsidRDefault="009A2C91"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9A2C91" w:rsidRPr="00C435F1" w:rsidRDefault="009A2C91"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9A2C91" w:rsidRPr="00C435F1" w:rsidRDefault="009A2C91" w:rsidP="000525E5">
      <w:pPr>
        <w:pStyle w:val="BodyTextIndent"/>
        <w:spacing w:line="240" w:lineRule="auto"/>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9A2C91" w:rsidRPr="00C435F1" w:rsidRDefault="009A2C91" w:rsidP="000525E5">
      <w:pPr>
        <w:pStyle w:val="BodyTextIndent"/>
        <w:spacing w:line="240" w:lineRule="auto"/>
        <w:rPr>
          <w:color w:val="000000"/>
          <w:sz w:val="26"/>
          <w:szCs w:val="26"/>
        </w:rPr>
      </w:pPr>
    </w:p>
    <w:p w:rsidR="009A2C91" w:rsidRPr="00707E16" w:rsidRDefault="009A2C91" w:rsidP="00707E16">
      <w:pPr>
        <w:ind w:firstLine="709"/>
        <w:rPr>
          <w:b/>
          <w:bCs/>
          <w:sz w:val="26"/>
          <w:szCs w:val="26"/>
        </w:rPr>
      </w:pPr>
      <w:r w:rsidRPr="00707E16">
        <w:rPr>
          <w:b/>
          <w:bCs/>
          <w:sz w:val="26"/>
          <w:szCs w:val="26"/>
        </w:rPr>
        <w:t>Статья 98</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p>
    <w:p w:rsidR="009A2C91" w:rsidRPr="00707E16" w:rsidRDefault="009A2C91" w:rsidP="00707E16">
      <w:pPr>
        <w:ind w:firstLine="709"/>
        <w:rPr>
          <w:b/>
          <w:bCs/>
          <w:sz w:val="26"/>
          <w:szCs w:val="26"/>
        </w:rPr>
      </w:pPr>
      <w:r w:rsidRPr="00707E16">
        <w:rPr>
          <w:b/>
          <w:bCs/>
          <w:sz w:val="26"/>
          <w:szCs w:val="26"/>
        </w:rPr>
        <w:t>Статья 99</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обязать депутата принести публичные извинения;</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объявить публичное порицание;</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Решение комиссии может быть обжаловано в Совет.</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9A2C91" w:rsidRPr="00C435F1" w:rsidRDefault="009A2C91" w:rsidP="000525E5">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9A2C91" w:rsidRPr="001614EA" w:rsidRDefault="009A2C91" w:rsidP="001614EA">
      <w:pPr>
        <w:ind w:firstLine="709"/>
        <w:rPr>
          <w:b/>
          <w:bCs/>
          <w:sz w:val="26"/>
          <w:szCs w:val="26"/>
        </w:rPr>
      </w:pPr>
    </w:p>
    <w:p w:rsidR="009A2C91" w:rsidRPr="001614EA" w:rsidRDefault="009A2C91" w:rsidP="001614EA">
      <w:pPr>
        <w:ind w:firstLine="709"/>
        <w:rPr>
          <w:b/>
          <w:bCs/>
          <w:sz w:val="26"/>
          <w:szCs w:val="26"/>
        </w:rPr>
      </w:pPr>
      <w:r w:rsidRPr="001614EA">
        <w:rPr>
          <w:b/>
          <w:bCs/>
          <w:sz w:val="26"/>
          <w:szCs w:val="26"/>
        </w:rPr>
        <w:t>Статья 100</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9A2C91" w:rsidRPr="00C435F1" w:rsidRDefault="009A2C91" w:rsidP="000525E5">
      <w:pPr>
        <w:pStyle w:val="ConsNonformat"/>
        <w:widowControl/>
        <w:ind w:firstLine="709"/>
        <w:jc w:val="both"/>
        <w:rPr>
          <w:rFonts w:ascii="Times New Roman" w:hAnsi="Times New Roman" w:cs="Times New Roman"/>
          <w:color w:val="000000"/>
          <w:sz w:val="26"/>
          <w:szCs w:val="26"/>
        </w:rPr>
      </w:pPr>
    </w:p>
    <w:p w:rsidR="009A2C91" w:rsidRPr="00C435F1" w:rsidRDefault="009A2C91" w:rsidP="000525E5">
      <w:pPr>
        <w:ind w:firstLine="709"/>
        <w:jc w:val="both"/>
        <w:rPr>
          <w:color w:val="000000"/>
          <w:sz w:val="26"/>
          <w:szCs w:val="26"/>
        </w:rPr>
      </w:pPr>
    </w:p>
    <w:p w:rsidR="009A2C91" w:rsidRDefault="009A2C91" w:rsidP="001614EA">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9A2C91" w:rsidRPr="00116696" w:rsidRDefault="009A2C91" w:rsidP="00116696"/>
    <w:p w:rsidR="009A2C91" w:rsidRPr="001614EA" w:rsidRDefault="009A2C91" w:rsidP="001614EA">
      <w:pPr>
        <w:ind w:firstLine="709"/>
        <w:jc w:val="center"/>
        <w:rPr>
          <w:b/>
          <w:bCs/>
          <w:sz w:val="26"/>
          <w:szCs w:val="26"/>
        </w:rPr>
      </w:pPr>
      <w:r w:rsidRPr="001614EA">
        <w:rPr>
          <w:b/>
          <w:bCs/>
          <w:sz w:val="26"/>
          <w:szCs w:val="26"/>
        </w:rPr>
        <w:t>ОБЕСПЕЧЕНИЕ ДЕЯТЕЛЬНОСТИ СОВЕТА</w:t>
      </w:r>
    </w:p>
    <w:p w:rsidR="009A2C91" w:rsidRPr="00C435F1" w:rsidRDefault="009A2C91" w:rsidP="000525E5">
      <w:pPr>
        <w:ind w:firstLine="709"/>
        <w:rPr>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101</w:t>
      </w:r>
    </w:p>
    <w:p w:rsidR="009A2C91" w:rsidRPr="00C435F1" w:rsidRDefault="009A2C91" w:rsidP="000525E5">
      <w:pPr>
        <w:pStyle w:val="BodyTextIndent"/>
        <w:spacing w:line="240" w:lineRule="auto"/>
        <w:rPr>
          <w:color w:val="000000"/>
          <w:sz w:val="26"/>
          <w:szCs w:val="26"/>
        </w:rPr>
      </w:pPr>
      <w:r w:rsidRPr="00C435F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A2C91" w:rsidRPr="00C435F1" w:rsidRDefault="009A2C91" w:rsidP="000525E5">
      <w:pPr>
        <w:pStyle w:val="BodyTextIndent"/>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9A2C91" w:rsidRPr="00C435F1" w:rsidRDefault="009A2C91" w:rsidP="000525E5">
      <w:pPr>
        <w:ind w:firstLine="709"/>
        <w:rPr>
          <w:b/>
          <w:bCs/>
          <w:color w:val="000000"/>
          <w:sz w:val="26"/>
          <w:szCs w:val="26"/>
        </w:rPr>
      </w:pPr>
    </w:p>
    <w:p w:rsidR="009A2C91" w:rsidRPr="00C435F1" w:rsidRDefault="009A2C91" w:rsidP="000525E5">
      <w:pPr>
        <w:ind w:firstLine="709"/>
        <w:rPr>
          <w:b/>
          <w:bCs/>
          <w:color w:val="000000"/>
          <w:sz w:val="26"/>
          <w:szCs w:val="26"/>
        </w:rPr>
      </w:pPr>
      <w:r w:rsidRPr="00C435F1">
        <w:rPr>
          <w:b/>
          <w:bCs/>
          <w:color w:val="000000"/>
          <w:sz w:val="26"/>
          <w:szCs w:val="26"/>
        </w:rPr>
        <w:t>Статья 102</w:t>
      </w:r>
    </w:p>
    <w:p w:rsidR="009A2C91" w:rsidRPr="00C435F1" w:rsidRDefault="009A2C91"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9A2C91" w:rsidRPr="00C435F1" w:rsidRDefault="009A2C91" w:rsidP="000525E5">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103</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Pr="00BA1D67">
        <w:rPr>
          <w:color w:val="000000"/>
          <w:sz w:val="26"/>
          <w:szCs w:val="26"/>
        </w:rPr>
        <w:t>Новокутовский</w:t>
      </w:r>
      <w:r w:rsidRPr="00C435F1">
        <w:rPr>
          <w:color w:val="000000"/>
          <w:sz w:val="26"/>
          <w:szCs w:val="26"/>
        </w:rPr>
        <w:t xml:space="preserve"> сельсовет муниципального района </w:t>
      </w:r>
      <w:r>
        <w:rPr>
          <w:color w:val="000000"/>
          <w:sz w:val="26"/>
          <w:szCs w:val="26"/>
        </w:rPr>
        <w:t>Чекмагушевский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9A2C91" w:rsidRPr="00C435F1" w:rsidRDefault="009A2C91" w:rsidP="000525E5">
      <w:pPr>
        <w:pStyle w:val="BodyTextIndent"/>
        <w:spacing w:line="240" w:lineRule="auto"/>
        <w:rPr>
          <w:color w:val="000000"/>
          <w:sz w:val="26"/>
          <w:szCs w:val="26"/>
        </w:rPr>
      </w:pPr>
    </w:p>
    <w:p w:rsidR="009A2C91" w:rsidRPr="00C435F1" w:rsidRDefault="009A2C91" w:rsidP="000525E5">
      <w:pPr>
        <w:ind w:firstLine="709"/>
        <w:jc w:val="both"/>
        <w:rPr>
          <w:color w:val="000000"/>
          <w:sz w:val="26"/>
          <w:szCs w:val="26"/>
        </w:rPr>
      </w:pPr>
    </w:p>
    <w:p w:rsidR="009A2C91" w:rsidRDefault="009A2C91" w:rsidP="001614EA">
      <w:pPr>
        <w:pStyle w:val="Heading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9A2C91" w:rsidRPr="00116696" w:rsidRDefault="009A2C91" w:rsidP="00116696"/>
    <w:p w:rsidR="009A2C91" w:rsidRPr="001614EA" w:rsidRDefault="009A2C91" w:rsidP="001614EA">
      <w:pPr>
        <w:ind w:firstLine="709"/>
        <w:jc w:val="center"/>
        <w:rPr>
          <w:b/>
          <w:bCs/>
          <w:sz w:val="26"/>
          <w:szCs w:val="26"/>
        </w:rPr>
      </w:pPr>
      <w:r w:rsidRPr="001614EA">
        <w:rPr>
          <w:b/>
          <w:bCs/>
          <w:sz w:val="26"/>
          <w:szCs w:val="26"/>
        </w:rPr>
        <w:t>ЗАКЛЮЧИТЕЛЬНЫЕ ПОЛОЖЕНИЯ</w:t>
      </w:r>
    </w:p>
    <w:p w:rsidR="009A2C91" w:rsidRPr="00C435F1" w:rsidRDefault="009A2C91" w:rsidP="000525E5">
      <w:pPr>
        <w:ind w:firstLine="709"/>
        <w:jc w:val="both"/>
        <w:rPr>
          <w:color w:val="000000"/>
          <w:sz w:val="26"/>
          <w:szCs w:val="26"/>
        </w:rPr>
      </w:pPr>
    </w:p>
    <w:p w:rsidR="009A2C91" w:rsidRPr="00C435F1" w:rsidRDefault="009A2C91" w:rsidP="000525E5">
      <w:pPr>
        <w:pStyle w:val="BodyTextIndent3"/>
        <w:rPr>
          <w:color w:val="000000"/>
          <w:sz w:val="26"/>
          <w:szCs w:val="26"/>
        </w:rPr>
      </w:pPr>
      <w:r w:rsidRPr="00C435F1">
        <w:rPr>
          <w:color w:val="000000"/>
          <w:sz w:val="26"/>
          <w:szCs w:val="26"/>
        </w:rPr>
        <w:t>Статья 104</w:t>
      </w:r>
    </w:p>
    <w:p w:rsidR="009A2C91" w:rsidRPr="00C435F1" w:rsidRDefault="009A2C91" w:rsidP="000525E5">
      <w:pPr>
        <w:pStyle w:val="BodyTextIndent"/>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9A2C91" w:rsidRPr="00C435F1" w:rsidRDefault="009A2C91" w:rsidP="000525E5">
      <w:pPr>
        <w:ind w:firstLine="709"/>
        <w:jc w:val="both"/>
        <w:rPr>
          <w:b/>
          <w:bCs/>
          <w:i/>
          <w:iCs/>
          <w:color w:val="000000"/>
          <w:sz w:val="26"/>
          <w:szCs w:val="26"/>
        </w:rPr>
      </w:pPr>
      <w:r w:rsidRPr="00C435F1">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szCs w:val="26"/>
        </w:rPr>
        <w:t>.</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color w:val="000000"/>
          <w:sz w:val="26"/>
          <w:szCs w:val="26"/>
        </w:rPr>
      </w:pPr>
      <w:r w:rsidRPr="00C435F1">
        <w:rPr>
          <w:b/>
          <w:bCs/>
          <w:color w:val="000000"/>
          <w:sz w:val="26"/>
          <w:szCs w:val="26"/>
        </w:rPr>
        <w:t>Статья 105</w:t>
      </w:r>
    </w:p>
    <w:p w:rsidR="009A2C91" w:rsidRPr="00C435F1" w:rsidRDefault="009A2C91" w:rsidP="000525E5">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9A2C91" w:rsidRPr="00C435F1" w:rsidRDefault="009A2C91" w:rsidP="000525E5">
      <w:pPr>
        <w:ind w:firstLine="709"/>
        <w:jc w:val="both"/>
        <w:rPr>
          <w:b/>
          <w:bCs/>
          <w:color w:val="000000"/>
          <w:sz w:val="26"/>
          <w:szCs w:val="26"/>
        </w:rPr>
      </w:pPr>
    </w:p>
    <w:p w:rsidR="009A2C91" w:rsidRPr="00C435F1" w:rsidRDefault="009A2C91" w:rsidP="000525E5">
      <w:pPr>
        <w:ind w:firstLine="709"/>
        <w:jc w:val="both"/>
        <w:rPr>
          <w:b/>
          <w:bCs/>
          <w:color w:val="000000"/>
          <w:sz w:val="26"/>
          <w:szCs w:val="26"/>
        </w:rPr>
      </w:pPr>
      <w:r w:rsidRPr="00C435F1">
        <w:rPr>
          <w:b/>
          <w:bCs/>
          <w:color w:val="000000"/>
          <w:sz w:val="26"/>
          <w:szCs w:val="26"/>
        </w:rPr>
        <w:t>Статья 106</w:t>
      </w:r>
    </w:p>
    <w:p w:rsidR="009A2C91" w:rsidRPr="00C435F1" w:rsidRDefault="009A2C91" w:rsidP="000525E5">
      <w:pPr>
        <w:pStyle w:val="BodyTextIndent"/>
        <w:spacing w:line="240" w:lineRule="auto"/>
        <w:rPr>
          <w:color w:val="000000"/>
          <w:sz w:val="26"/>
          <w:szCs w:val="26"/>
        </w:rPr>
      </w:pPr>
      <w:r w:rsidRPr="00C435F1">
        <w:rPr>
          <w:color w:val="000000"/>
          <w:sz w:val="26"/>
          <w:szCs w:val="26"/>
        </w:rPr>
        <w:t>Настоящий Регламент действует в части, не противоречащей законодательству и Уставу.</w:t>
      </w:r>
    </w:p>
    <w:p w:rsidR="009A2C91" w:rsidRPr="00C435F1" w:rsidRDefault="009A2C91" w:rsidP="000525E5">
      <w:pPr>
        <w:ind w:firstLine="709"/>
        <w:jc w:val="center"/>
        <w:rPr>
          <w:b/>
          <w:bCs/>
          <w:color w:val="000000"/>
          <w:sz w:val="26"/>
          <w:szCs w:val="26"/>
        </w:rPr>
      </w:pPr>
      <w:r w:rsidRPr="00C435F1">
        <w:rPr>
          <w:b/>
          <w:bCs/>
          <w:color w:val="000000"/>
          <w:sz w:val="26"/>
          <w:szCs w:val="26"/>
        </w:rPr>
        <w:t>* * *</w:t>
      </w:r>
    </w:p>
    <w:sectPr w:rsidR="009A2C91" w:rsidRPr="00C435F1" w:rsidSect="00AD403E">
      <w:footerReference w:type="default" r:id="rId13"/>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C91" w:rsidRDefault="009A2C91" w:rsidP="008D177B">
      <w:r>
        <w:separator/>
      </w:r>
    </w:p>
  </w:endnote>
  <w:endnote w:type="continuationSeparator" w:id="1">
    <w:p w:rsidR="009A2C91" w:rsidRDefault="009A2C9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91" w:rsidRDefault="009A2C91">
    <w:pPr>
      <w:pStyle w:val="Footer"/>
      <w:jc w:val="center"/>
    </w:pPr>
    <w:fldSimple w:instr="PAGE   \* MERGEFORMAT">
      <w:r>
        <w:rPr>
          <w:noProof/>
        </w:rPr>
        <w:t>1</w:t>
      </w:r>
    </w:fldSimple>
  </w:p>
  <w:p w:rsidR="009A2C91" w:rsidRDefault="009A2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C91" w:rsidRDefault="009A2C91" w:rsidP="008D177B">
      <w:r>
        <w:separator/>
      </w:r>
    </w:p>
  </w:footnote>
  <w:footnote w:type="continuationSeparator" w:id="1">
    <w:p w:rsidR="009A2C91" w:rsidRDefault="009A2C9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iCs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26E"/>
    <w:rsid w:val="000173EE"/>
    <w:rsid w:val="000264F8"/>
    <w:rsid w:val="00026528"/>
    <w:rsid w:val="000275B3"/>
    <w:rsid w:val="00027BAF"/>
    <w:rsid w:val="00037E3B"/>
    <w:rsid w:val="00040394"/>
    <w:rsid w:val="000525E5"/>
    <w:rsid w:val="0005781C"/>
    <w:rsid w:val="00071186"/>
    <w:rsid w:val="000728CB"/>
    <w:rsid w:val="00072B91"/>
    <w:rsid w:val="0007345B"/>
    <w:rsid w:val="00080B46"/>
    <w:rsid w:val="0008399E"/>
    <w:rsid w:val="00093D19"/>
    <w:rsid w:val="00095AC8"/>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159D5"/>
    <w:rsid w:val="00220012"/>
    <w:rsid w:val="002232C2"/>
    <w:rsid w:val="002263AA"/>
    <w:rsid w:val="002314D0"/>
    <w:rsid w:val="00247863"/>
    <w:rsid w:val="00252C2E"/>
    <w:rsid w:val="00261CF0"/>
    <w:rsid w:val="0026736D"/>
    <w:rsid w:val="00270834"/>
    <w:rsid w:val="00275480"/>
    <w:rsid w:val="002758BF"/>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55C8"/>
    <w:rsid w:val="002D6D09"/>
    <w:rsid w:val="002E7F88"/>
    <w:rsid w:val="002F4F67"/>
    <w:rsid w:val="00305FD2"/>
    <w:rsid w:val="00315CF6"/>
    <w:rsid w:val="003224FE"/>
    <w:rsid w:val="00322585"/>
    <w:rsid w:val="00323190"/>
    <w:rsid w:val="003233F2"/>
    <w:rsid w:val="003266C1"/>
    <w:rsid w:val="003276FA"/>
    <w:rsid w:val="003279DD"/>
    <w:rsid w:val="00327D28"/>
    <w:rsid w:val="0033085E"/>
    <w:rsid w:val="00334BD3"/>
    <w:rsid w:val="0033721E"/>
    <w:rsid w:val="00341B3D"/>
    <w:rsid w:val="00345702"/>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595D"/>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65CF3"/>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997"/>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4A7B"/>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089C"/>
    <w:rsid w:val="007566D7"/>
    <w:rsid w:val="00757D96"/>
    <w:rsid w:val="00767AF7"/>
    <w:rsid w:val="007716E2"/>
    <w:rsid w:val="0077520E"/>
    <w:rsid w:val="00777129"/>
    <w:rsid w:val="007964D5"/>
    <w:rsid w:val="007A4CEB"/>
    <w:rsid w:val="007B0BC4"/>
    <w:rsid w:val="007B3A07"/>
    <w:rsid w:val="007C0CB9"/>
    <w:rsid w:val="007C174D"/>
    <w:rsid w:val="007D246E"/>
    <w:rsid w:val="007D511D"/>
    <w:rsid w:val="007F1E42"/>
    <w:rsid w:val="007F7BE0"/>
    <w:rsid w:val="0080316A"/>
    <w:rsid w:val="00813294"/>
    <w:rsid w:val="00814283"/>
    <w:rsid w:val="00817EF0"/>
    <w:rsid w:val="008237B5"/>
    <w:rsid w:val="00824F94"/>
    <w:rsid w:val="00825ABB"/>
    <w:rsid w:val="008266B8"/>
    <w:rsid w:val="008413EC"/>
    <w:rsid w:val="00855198"/>
    <w:rsid w:val="00857087"/>
    <w:rsid w:val="00863919"/>
    <w:rsid w:val="0088469F"/>
    <w:rsid w:val="00886CEA"/>
    <w:rsid w:val="0089096C"/>
    <w:rsid w:val="0089127F"/>
    <w:rsid w:val="008962F4"/>
    <w:rsid w:val="008A0E23"/>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244A"/>
    <w:rsid w:val="009347B0"/>
    <w:rsid w:val="00941A86"/>
    <w:rsid w:val="00945131"/>
    <w:rsid w:val="00945703"/>
    <w:rsid w:val="00945E08"/>
    <w:rsid w:val="0094798B"/>
    <w:rsid w:val="009562B1"/>
    <w:rsid w:val="0096517C"/>
    <w:rsid w:val="00967881"/>
    <w:rsid w:val="009725A9"/>
    <w:rsid w:val="00975976"/>
    <w:rsid w:val="00994555"/>
    <w:rsid w:val="00995797"/>
    <w:rsid w:val="009A2C91"/>
    <w:rsid w:val="009A3492"/>
    <w:rsid w:val="009A3525"/>
    <w:rsid w:val="009A480D"/>
    <w:rsid w:val="009A5DF0"/>
    <w:rsid w:val="009B787B"/>
    <w:rsid w:val="009C2608"/>
    <w:rsid w:val="009C2ABA"/>
    <w:rsid w:val="009D361E"/>
    <w:rsid w:val="009E4377"/>
    <w:rsid w:val="009E4644"/>
    <w:rsid w:val="009E66F4"/>
    <w:rsid w:val="009F0B51"/>
    <w:rsid w:val="00A01916"/>
    <w:rsid w:val="00A14A8D"/>
    <w:rsid w:val="00A15F0A"/>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D63FB"/>
    <w:rsid w:val="00AE1C7E"/>
    <w:rsid w:val="00AE20BC"/>
    <w:rsid w:val="00AE3CDA"/>
    <w:rsid w:val="00AF3768"/>
    <w:rsid w:val="00B026FE"/>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A1D67"/>
    <w:rsid w:val="00BB3EBB"/>
    <w:rsid w:val="00BB5F68"/>
    <w:rsid w:val="00BC023D"/>
    <w:rsid w:val="00BC3AA3"/>
    <w:rsid w:val="00BD73C4"/>
    <w:rsid w:val="00BE2027"/>
    <w:rsid w:val="00BE4CEB"/>
    <w:rsid w:val="00BE69FD"/>
    <w:rsid w:val="00BF11D3"/>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95D7F"/>
    <w:rsid w:val="00C972C2"/>
    <w:rsid w:val="00CA044D"/>
    <w:rsid w:val="00CA0A70"/>
    <w:rsid w:val="00CA25B2"/>
    <w:rsid w:val="00CB2937"/>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853A9"/>
    <w:rsid w:val="00D92BCC"/>
    <w:rsid w:val="00D96E70"/>
    <w:rsid w:val="00D976E9"/>
    <w:rsid w:val="00DA1D02"/>
    <w:rsid w:val="00DB2796"/>
    <w:rsid w:val="00DB37C3"/>
    <w:rsid w:val="00DD17E7"/>
    <w:rsid w:val="00DD47BF"/>
    <w:rsid w:val="00DD6F5A"/>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4976"/>
    <w:rsid w:val="00EC694B"/>
    <w:rsid w:val="00EE14FF"/>
    <w:rsid w:val="00EE305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669F2"/>
    <w:rsid w:val="00F717EB"/>
    <w:rsid w:val="00F812AE"/>
    <w:rsid w:val="00F81757"/>
    <w:rsid w:val="00F822F3"/>
    <w:rsid w:val="00F8384E"/>
    <w:rsid w:val="00F9663D"/>
    <w:rsid w:val="00F974C5"/>
    <w:rsid w:val="00FA6FEA"/>
    <w:rsid w:val="00FB522D"/>
    <w:rsid w:val="00FC71B3"/>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 w:type="character" w:customStyle="1" w:styleId="ConsPlusNormal0">
    <w:name w:val="ConsPlusNormal Знак"/>
    <w:link w:val="ConsPlusNormal"/>
    <w:uiPriority w:val="99"/>
    <w:locked/>
    <w:rsid w:val="0093244A"/>
    <w:rPr>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1312097963">
      <w:marLeft w:val="0"/>
      <w:marRight w:val="0"/>
      <w:marTop w:val="0"/>
      <w:marBottom w:val="0"/>
      <w:divBdr>
        <w:top w:val="none" w:sz="0" w:space="0" w:color="auto"/>
        <w:left w:val="none" w:sz="0" w:space="0" w:color="auto"/>
        <w:bottom w:val="none" w:sz="0" w:space="0" w:color="auto"/>
        <w:right w:val="none" w:sz="0" w:space="0" w:color="auto"/>
      </w:divBdr>
    </w:div>
    <w:div w:id="1312097964">
      <w:marLeft w:val="0"/>
      <w:marRight w:val="0"/>
      <w:marTop w:val="0"/>
      <w:marBottom w:val="0"/>
      <w:divBdr>
        <w:top w:val="none" w:sz="0" w:space="0" w:color="auto"/>
        <w:left w:val="none" w:sz="0" w:space="0" w:color="auto"/>
        <w:bottom w:val="none" w:sz="0" w:space="0" w:color="auto"/>
        <w:right w:val="none" w:sz="0" w:space="0" w:color="auto"/>
      </w:divBdr>
    </w:div>
    <w:div w:id="1312097965">
      <w:marLeft w:val="0"/>
      <w:marRight w:val="0"/>
      <w:marTop w:val="0"/>
      <w:marBottom w:val="0"/>
      <w:divBdr>
        <w:top w:val="none" w:sz="0" w:space="0" w:color="auto"/>
        <w:left w:val="none" w:sz="0" w:space="0" w:color="auto"/>
        <w:bottom w:val="none" w:sz="0" w:space="0" w:color="auto"/>
        <w:right w:val="none" w:sz="0" w:space="0" w:color="auto"/>
      </w:divBdr>
    </w:div>
    <w:div w:id="1312097966">
      <w:marLeft w:val="0"/>
      <w:marRight w:val="0"/>
      <w:marTop w:val="0"/>
      <w:marBottom w:val="0"/>
      <w:divBdr>
        <w:top w:val="none" w:sz="0" w:space="0" w:color="auto"/>
        <w:left w:val="none" w:sz="0" w:space="0" w:color="auto"/>
        <w:bottom w:val="none" w:sz="0" w:space="0" w:color="auto"/>
        <w:right w:val="none" w:sz="0" w:space="0" w:color="auto"/>
      </w:divBdr>
    </w:div>
    <w:div w:id="1312097967">
      <w:marLeft w:val="0"/>
      <w:marRight w:val="0"/>
      <w:marTop w:val="0"/>
      <w:marBottom w:val="0"/>
      <w:divBdr>
        <w:top w:val="none" w:sz="0" w:space="0" w:color="auto"/>
        <w:left w:val="none" w:sz="0" w:space="0" w:color="auto"/>
        <w:bottom w:val="none" w:sz="0" w:space="0" w:color="auto"/>
        <w:right w:val="none" w:sz="0" w:space="0" w:color="auto"/>
      </w:divBdr>
    </w:div>
    <w:div w:id="1312097968">
      <w:marLeft w:val="0"/>
      <w:marRight w:val="0"/>
      <w:marTop w:val="0"/>
      <w:marBottom w:val="0"/>
      <w:divBdr>
        <w:top w:val="none" w:sz="0" w:space="0" w:color="auto"/>
        <w:left w:val="none" w:sz="0" w:space="0" w:color="auto"/>
        <w:bottom w:val="none" w:sz="0" w:space="0" w:color="auto"/>
        <w:right w:val="none" w:sz="0" w:space="0" w:color="auto"/>
      </w:divBdr>
    </w:div>
    <w:div w:id="1312097969">
      <w:marLeft w:val="0"/>
      <w:marRight w:val="0"/>
      <w:marTop w:val="0"/>
      <w:marBottom w:val="0"/>
      <w:divBdr>
        <w:top w:val="none" w:sz="0" w:space="0" w:color="auto"/>
        <w:left w:val="none" w:sz="0" w:space="0" w:color="auto"/>
        <w:bottom w:val="none" w:sz="0" w:space="0" w:color="auto"/>
        <w:right w:val="none" w:sz="0" w:space="0" w:color="auto"/>
      </w:divBdr>
    </w:div>
    <w:div w:id="1312097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4473</TotalTime>
  <Pages>43</Pages>
  <Words>16113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F1</cp:lastModifiedBy>
  <cp:revision>210</cp:revision>
  <cp:lastPrinted>2021-01-12T09:42:00Z</cp:lastPrinted>
  <dcterms:created xsi:type="dcterms:W3CDTF">2015-07-31T12:19:00Z</dcterms:created>
  <dcterms:modified xsi:type="dcterms:W3CDTF">2021-01-12T11:41:00Z</dcterms:modified>
</cp:coreProperties>
</file>